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0F9C" w14:textId="77777777" w:rsidR="005B22F2" w:rsidRDefault="005B22F2" w:rsidP="005B22F2">
      <w:pPr>
        <w:bidi/>
        <w:jc w:val="center"/>
        <w:rPr>
          <w:rFonts w:ascii="Simplified Arabic" w:hAnsi="Simplified Arabic" w:cs="Simplified Arabic"/>
          <w:bCs/>
          <w:sz w:val="40"/>
          <w:szCs w:val="40"/>
          <w:rtl/>
        </w:rPr>
      </w:pPr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>مجلس إدارة أدنوك للحفر يوافق على خط</w:t>
      </w:r>
      <w:r>
        <w:rPr>
          <w:rFonts w:ascii="Simplified Arabic" w:hAnsi="Simplified Arabic" w:cs="Simplified Arabic" w:hint="cs"/>
          <w:bCs/>
          <w:sz w:val="40"/>
          <w:szCs w:val="40"/>
          <w:rtl/>
        </w:rPr>
        <w:t>ط</w:t>
      </w:r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 xml:space="preserve"> نمو طموحة </w:t>
      </w:r>
    </w:p>
    <w:p w14:paraId="27BCABDD" w14:textId="77777777" w:rsidR="005B22F2" w:rsidRDefault="005B22F2" w:rsidP="005B22F2">
      <w:pPr>
        <w:bidi/>
        <w:jc w:val="center"/>
        <w:rPr>
          <w:rFonts w:ascii="Simplified Arabic" w:hAnsi="Simplified Arabic" w:cs="Simplified Arabic"/>
          <w:bCs/>
          <w:sz w:val="40"/>
          <w:szCs w:val="40"/>
          <w:rtl/>
        </w:rPr>
      </w:pPr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 xml:space="preserve">ويعلن انضمام </w:t>
      </w:r>
      <w:r>
        <w:rPr>
          <w:rFonts w:ascii="Simplified Arabic" w:hAnsi="Simplified Arabic" w:cs="Simplified Arabic" w:hint="cs"/>
          <w:bCs/>
          <w:sz w:val="40"/>
          <w:szCs w:val="40"/>
          <w:rtl/>
        </w:rPr>
        <w:t xml:space="preserve">الشركة </w:t>
      </w:r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 xml:space="preserve">لمؤشرات </w:t>
      </w:r>
      <w:proofErr w:type="spellStart"/>
      <w:r>
        <w:rPr>
          <w:rFonts w:ascii="Simplified Arabic" w:hAnsi="Simplified Arabic" w:cs="Simplified Arabic" w:hint="cs"/>
          <w:bCs/>
          <w:sz w:val="40"/>
          <w:szCs w:val="40"/>
          <w:rtl/>
        </w:rPr>
        <w:t>فوتسي</w:t>
      </w:r>
      <w:proofErr w:type="spellEnd"/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 xml:space="preserve"> </w:t>
      </w:r>
      <w:r>
        <w:rPr>
          <w:rFonts w:ascii="Simplified Arabic" w:hAnsi="Simplified Arabic" w:cs="Simplified Arabic" w:hint="cs"/>
          <w:bCs/>
          <w:sz w:val="40"/>
          <w:szCs w:val="40"/>
          <w:rtl/>
        </w:rPr>
        <w:t>ال</w:t>
      </w:r>
      <w:r w:rsidRPr="00217927">
        <w:rPr>
          <w:rFonts w:ascii="Simplified Arabic" w:hAnsi="Simplified Arabic" w:cs="Simplified Arabic"/>
          <w:bCs/>
          <w:sz w:val="40"/>
          <w:szCs w:val="40"/>
          <w:rtl/>
        </w:rPr>
        <w:t>عالمية</w:t>
      </w:r>
    </w:p>
    <w:p w14:paraId="0C1A0F1C" w14:textId="77777777" w:rsidR="005B22F2" w:rsidRPr="004B068B" w:rsidRDefault="005B22F2" w:rsidP="005B22F2">
      <w:pPr>
        <w:bidi/>
        <w:spacing w:line="360" w:lineRule="auto"/>
        <w:rPr>
          <w:rFonts w:ascii="Simplified Arabic" w:hAnsi="Simplified Arabic" w:cs="Simplified Arabic"/>
        </w:rPr>
      </w:pPr>
    </w:p>
    <w:p w14:paraId="5EC26622" w14:textId="77777777" w:rsidR="005B22F2" w:rsidRPr="00792A99" w:rsidRDefault="005B22F2" w:rsidP="005B22F2">
      <w:pPr>
        <w:pStyle w:val="ListParagraph"/>
        <w:numPr>
          <w:ilvl w:val="0"/>
          <w:numId w:val="5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lang w:val="en-GB"/>
        </w:rPr>
      </w:pP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أول اجتماع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لمجلس الإدارة </w:t>
      </w: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عقب الإدراج الناجح في سوق </w:t>
      </w:r>
      <w:proofErr w:type="gramStart"/>
      <w:r w:rsidRPr="00B906AB">
        <w:rPr>
          <w:rFonts w:ascii="Simplified Arabic" w:hAnsi="Simplified Arabic" w:cs="Simplified Arabic" w:hint="cs"/>
          <w:sz w:val="28"/>
          <w:szCs w:val="28"/>
          <w:rtl/>
        </w:rPr>
        <w:t>أبوظبي</w:t>
      </w:r>
      <w:proofErr w:type="gramEnd"/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 للأوراق المالية والذي يعتبر الإدراج الأكبر على الإطلاق في تاريخ السوق</w:t>
      </w:r>
    </w:p>
    <w:p w14:paraId="62D512B2" w14:textId="77777777" w:rsidR="005B22F2" w:rsidRPr="00792A99" w:rsidRDefault="005B22F2" w:rsidP="005B22F2">
      <w:pPr>
        <w:pStyle w:val="ListParagraph"/>
        <w:numPr>
          <w:ilvl w:val="0"/>
          <w:numId w:val="5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</w:rPr>
      </w:pP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مجلس إدارة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أدنوك للحفر </w:t>
      </w:r>
      <w:r w:rsidRPr="00B906A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يوافق </w:t>
      </w: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على خطة </w:t>
      </w:r>
      <w:r>
        <w:rPr>
          <w:rFonts w:ascii="Simplified Arabic" w:hAnsi="Simplified Arabic" w:cs="Simplified Arabic" w:hint="cs"/>
          <w:sz w:val="28"/>
          <w:szCs w:val="28"/>
          <w:rtl/>
        </w:rPr>
        <w:t>خمسية طموحة</w:t>
      </w: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 لضمان استمرار تقدم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الشركة</w:t>
      </w: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 وتعزيز </w:t>
      </w:r>
      <w:proofErr w:type="gramStart"/>
      <w:r w:rsidRPr="00B906AB">
        <w:rPr>
          <w:rFonts w:ascii="Simplified Arabic" w:hAnsi="Simplified Arabic" w:cs="Simplified Arabic" w:hint="cs"/>
          <w:sz w:val="28"/>
          <w:szCs w:val="28"/>
          <w:rtl/>
        </w:rPr>
        <w:t>النمو  طويل</w:t>
      </w:r>
      <w:proofErr w:type="gramEnd"/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 الأجل</w:t>
      </w:r>
    </w:p>
    <w:p w14:paraId="233B2988" w14:textId="77777777" w:rsidR="005B22F2" w:rsidRPr="00B906AB" w:rsidRDefault="005B22F2" w:rsidP="005B22F2">
      <w:pPr>
        <w:pStyle w:val="ListParagraph"/>
        <w:numPr>
          <w:ilvl w:val="0"/>
          <w:numId w:val="5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</w:rPr>
      </w:pPr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أدنوك للحفر تنضم إلى مؤشرات </w:t>
      </w:r>
      <w:proofErr w:type="spellStart"/>
      <w:r w:rsidRPr="00B906AB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906AB">
        <w:rPr>
          <w:rFonts w:ascii="Simplified Arabic" w:hAnsi="Simplified Arabic" w:cs="Simplified Arabic" w:hint="cs"/>
          <w:sz w:val="28"/>
          <w:szCs w:val="28"/>
          <w:rtl/>
        </w:rPr>
        <w:t xml:space="preserve"> العالمية التي تضم: مؤشر الأسواق الناشئة، ومؤشر الشركات ذات رأس المال الكبير، والمؤشر القياسي العالمي</w:t>
      </w:r>
    </w:p>
    <w:p w14:paraId="2FB50B57" w14:textId="77777777" w:rsidR="005B22F2" w:rsidRPr="009F4966" w:rsidRDefault="005B22F2" w:rsidP="005B22F2">
      <w:pPr>
        <w:pStyle w:val="ListParagraph"/>
        <w:numPr>
          <w:ilvl w:val="0"/>
          <w:numId w:val="5"/>
        </w:numPr>
        <w:bidi/>
        <w:spacing w:line="276" w:lineRule="auto"/>
        <w:rPr>
          <w:rFonts w:ascii="Simplified Arabic" w:hAnsi="Simplified Arabic" w:cs="Simplified Arabic"/>
          <w:sz w:val="28"/>
          <w:szCs w:val="28"/>
          <w:rtl/>
        </w:rPr>
      </w:pPr>
      <w:r w:rsidRPr="009F4966">
        <w:rPr>
          <w:rFonts w:ascii="Simplified Arabic" w:hAnsi="Simplified Arabic" w:cs="Simplified Arabic"/>
          <w:sz w:val="28"/>
          <w:szCs w:val="28"/>
          <w:rtl/>
        </w:rPr>
        <w:t xml:space="preserve">أدنوك للحفر </w:t>
      </w:r>
      <w:r w:rsidRPr="009F4966">
        <w:rPr>
          <w:rFonts w:ascii="Simplified Arabic" w:hAnsi="Simplified Arabic" w:cs="Simplified Arabic" w:hint="cs"/>
          <w:sz w:val="28"/>
          <w:szCs w:val="28"/>
          <w:rtl/>
        </w:rPr>
        <w:t>صاحبة</w:t>
      </w:r>
      <w:r w:rsidRPr="009F4966">
        <w:rPr>
          <w:rFonts w:ascii="Simplified Arabic" w:hAnsi="Simplified Arabic" w:cs="Simplified Arabic"/>
          <w:sz w:val="28"/>
          <w:szCs w:val="28"/>
          <w:rtl/>
        </w:rPr>
        <w:t xml:space="preserve"> دور</w:t>
      </w:r>
      <w:r w:rsidRPr="009F4966">
        <w:rPr>
          <w:rFonts w:ascii="Simplified Arabic" w:hAnsi="Simplified Arabic" w:cs="Simplified Arabic" w:hint="cs"/>
          <w:sz w:val="28"/>
          <w:szCs w:val="28"/>
          <w:rtl/>
        </w:rPr>
        <w:t xml:space="preserve"> رئيسي</w:t>
      </w:r>
      <w:r w:rsidRPr="009F4966">
        <w:rPr>
          <w:rFonts w:ascii="Simplified Arabic" w:hAnsi="Simplified Arabic" w:cs="Simplified Arabic"/>
          <w:sz w:val="28"/>
          <w:szCs w:val="28"/>
          <w:rtl/>
        </w:rPr>
        <w:t xml:space="preserve"> في تمكين أدنوك من تحقيق أهدافها </w:t>
      </w:r>
      <w:r>
        <w:rPr>
          <w:rFonts w:ascii="Simplified Arabic" w:hAnsi="Simplified Arabic" w:cs="Simplified Arabic" w:hint="cs"/>
          <w:sz w:val="28"/>
          <w:szCs w:val="28"/>
          <w:rtl/>
        </w:rPr>
        <w:t>لل</w:t>
      </w:r>
      <w:r w:rsidRPr="009F4966">
        <w:rPr>
          <w:rFonts w:ascii="Simplified Arabic" w:hAnsi="Simplified Arabic" w:cs="Simplified Arabic"/>
          <w:sz w:val="28"/>
          <w:szCs w:val="28"/>
          <w:rtl/>
        </w:rPr>
        <w:t>نمو والإنتاج بحلول عام 2030</w:t>
      </w:r>
    </w:p>
    <w:p w14:paraId="4F80E6A4" w14:textId="77777777" w:rsidR="005B22F2" w:rsidRDefault="005B22F2" w:rsidP="005B22F2">
      <w:pPr>
        <w:bidi/>
        <w:rPr>
          <w:rFonts w:ascii="Simplified Arabic" w:hAnsi="Simplified Arabic" w:cs="Simplified Arabic"/>
          <w:bCs/>
          <w:sz w:val="28"/>
          <w:szCs w:val="28"/>
          <w:rtl/>
        </w:rPr>
      </w:pPr>
    </w:p>
    <w:p w14:paraId="1F1CF9D9" w14:textId="77777777" w:rsidR="005B22F2" w:rsidRPr="00BA4F39" w:rsidRDefault="005B22F2" w:rsidP="005B22F2">
      <w:pPr>
        <w:bidi/>
        <w:rPr>
          <w:rFonts w:ascii="Simplified Arabic" w:hAnsi="Simplified Arabic" w:cs="Simplified Arabic"/>
          <w:sz w:val="28"/>
          <w:szCs w:val="28"/>
        </w:rPr>
      </w:pPr>
      <w:proofErr w:type="gramStart"/>
      <w:r w:rsidRPr="00FC00CD">
        <w:rPr>
          <w:rFonts w:ascii="Simplified Arabic" w:hAnsi="Simplified Arabic" w:cs="Simplified Arabic"/>
          <w:bCs/>
          <w:sz w:val="28"/>
          <w:szCs w:val="28"/>
          <w:rtl/>
        </w:rPr>
        <w:t>أبوظبي</w:t>
      </w:r>
      <w:proofErr w:type="gramEnd"/>
      <w:r w:rsidRPr="00FC00CD">
        <w:rPr>
          <w:rFonts w:ascii="Simplified Arabic" w:hAnsi="Simplified Arabic" w:cs="Simplified Arabic"/>
          <w:bCs/>
          <w:sz w:val="28"/>
          <w:szCs w:val="28"/>
          <w:rtl/>
        </w:rPr>
        <w:t>، 17 أكتوبر 2021: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</w:t>
      </w:r>
      <w:r w:rsidRPr="00FB24F9">
        <w:rPr>
          <w:rFonts w:ascii="Simplified Arabic" w:hAnsi="Simplified Arabic" w:cs="Simplified Arabic"/>
          <w:b/>
          <w:sz w:val="28"/>
          <w:szCs w:val="28"/>
          <w:rtl/>
        </w:rPr>
        <w:t>عقدت شركة بترول أبوظبي الوطنية (أدنوك) الاجتماع الأول لمجلس إدارة شركة أدنوك للحفر الذي تم تشكيله مؤخراً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AE"/>
        </w:rPr>
        <w:t>،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حيث تم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خلال الاجتماع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الموافقة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ميزانية العام 2022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خطة خمسية طموحة لنمو أعمال أدنوك للحفر للفترة من 2022 إلى 2026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كذلك حدّد المجلس أهدافاً طموحة لتعزيز سجل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الشركة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المتميز في مجال الصحة والسلامة والبيئة ووضع خارطة طريق للاستدامة في عمليات</w:t>
      </w:r>
      <w:r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35A9AC42" w14:textId="77777777" w:rsidR="005B22F2" w:rsidRPr="00BA4F39" w:rsidRDefault="005B22F2" w:rsidP="005B22F2">
      <w:pPr>
        <w:bidi/>
        <w:rPr>
          <w:rFonts w:ascii="Simplified Arabic" w:eastAsia="Arial" w:hAnsi="Simplified Arabic" w:cs="Simplified Arabic"/>
          <w:color w:val="000000"/>
          <w:sz w:val="28"/>
          <w:szCs w:val="28"/>
        </w:rPr>
      </w:pPr>
      <w:r w:rsidRPr="00BA4F39">
        <w:rPr>
          <w:rFonts w:ascii="Simplified Arabic" w:hAnsi="Simplified Arabic" w:cs="Simplified Arabic" w:hint="cs"/>
          <w:b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ويأتي </w:t>
      </w:r>
      <w:r>
        <w:rPr>
          <w:rFonts w:ascii="Simplified Arabic" w:hAnsi="Simplified Arabic" w:cs="Simplified Arabic" w:hint="cs"/>
          <w:sz w:val="28"/>
          <w:szCs w:val="28"/>
          <w:rtl/>
        </w:rPr>
        <w:t>اجتماع مجلس إدارة أدنوك للحفر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في أعقاب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النجاح الكبير الذي شهدته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عملية الاكتتاب العام الأول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على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أسهم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الشركة وإدراجها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في سوق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أبوظبي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للأوراق المالية، والذي يعتبر الإدراج الأكبر على الإطلاق في تاريخ السوق.</w:t>
      </w:r>
    </w:p>
    <w:p w14:paraId="6119F2D9" w14:textId="77777777" w:rsidR="00944B05" w:rsidRDefault="00944B05" w:rsidP="005B22F2">
      <w:pPr>
        <w:bidi/>
        <w:rPr>
          <w:rFonts w:ascii="Simplified Arabic" w:hAnsi="Simplified Arabic" w:cs="Simplified Arabic"/>
          <w:b/>
          <w:sz w:val="28"/>
          <w:szCs w:val="28"/>
        </w:rPr>
      </w:pPr>
    </w:p>
    <w:p w14:paraId="4942432E" w14:textId="3FA9687A" w:rsidR="005B22F2" w:rsidRPr="00FC00CD" w:rsidRDefault="005B22F2" w:rsidP="00944B05">
      <w:pPr>
        <w:bidi/>
        <w:rPr>
          <w:rFonts w:ascii="Simplified Arabic" w:hAnsi="Simplified Arabic" w:cs="Simplified Arabic"/>
          <w:b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>وأكدت أدنوك للحفر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ثقتها ال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كبيرة ب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القرارات الرئيسية المتعلقة بنمو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وتعزيز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الأعمال التي تم التوصل إليها في الاجتماع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،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كما رحبت بإدراج الشركة في ثلاث مؤشرات عالمية هي مؤشر </w:t>
      </w:r>
      <w:proofErr w:type="spellStart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فوتسي</w:t>
      </w:r>
      <w:proofErr w:type="spellEnd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للأسواق الناشئة، ومؤشر </w:t>
      </w:r>
      <w:proofErr w:type="spellStart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فوتسي</w:t>
      </w:r>
      <w:proofErr w:type="spellEnd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للشركات ذات رأس المال الكبير، ومؤشر </w:t>
      </w:r>
      <w:proofErr w:type="spellStart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فوتسي</w:t>
      </w:r>
      <w:proofErr w:type="spellEnd"/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القياسي العالمي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.</w:t>
      </w:r>
    </w:p>
    <w:p w14:paraId="0E18286F" w14:textId="77777777" w:rsidR="005B22F2" w:rsidRDefault="005B22F2" w:rsidP="005B22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lastRenderedPageBreak/>
        <w:t>ترأس الاجتماع الافتتاحي لمجلس إدارة أدنوك للحفر معالي الدكتور سلطان أحمد الجابر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، وزير الصناعة والتكنولوجيا المتقدمة،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العضو المنتدب والرئيس التنفيذي لشركة بترول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أبوظبي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الوطنية (أدنوك) ومجموعة شركاتها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ورئيس مجلس إدارة أدنوك للحفر. </w:t>
      </w:r>
    </w:p>
    <w:p w14:paraId="2E8CA762" w14:textId="77777777" w:rsidR="00944B05" w:rsidRDefault="00944B05" w:rsidP="005B22F2">
      <w:pPr>
        <w:bidi/>
        <w:rPr>
          <w:rFonts w:ascii="Simplified Arabic" w:hAnsi="Simplified Arabic" w:cs="Simplified Arabic"/>
          <w:b/>
          <w:sz w:val="28"/>
          <w:szCs w:val="28"/>
        </w:rPr>
      </w:pPr>
    </w:p>
    <w:p w14:paraId="4FD3F34E" w14:textId="3B866991" w:rsidR="005B22F2" w:rsidRPr="00FC00CD" w:rsidRDefault="005B22F2" w:rsidP="00944B05">
      <w:pPr>
        <w:bidi/>
        <w:rPr>
          <w:rFonts w:ascii="Simplified Arabic" w:hAnsi="Simplified Arabic" w:cs="Simplified Arabic"/>
          <w:b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>و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تعزز القرارات الرئيسية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التي اتخذها مجلس الإدارة من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الدور الأساسي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الذي تلعبه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أدنوك للحفر كمزود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وحيد لتأجير منصات الحفر والخدمات المتعلقة بالحفارات لمجموعة أدنوك، حيث ت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واصل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الشركة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المساهمة ب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دو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ر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حيوي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ل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تمكين أدنوك من تحقيق هدفها في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زيادة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طاقتها الإنتاجية من النفط الخام إلى 5 ملايين برميل يومياً بحلول عام 2030، وتحقيق الاكتفاء الذاتي من الغاز لدولة الإمارات</w:t>
      </w:r>
      <w:r w:rsidRPr="00FC00CD">
        <w:rPr>
          <w:rFonts w:ascii="Simplified Arabic" w:hAnsi="Simplified Arabic" w:cs="Simplified Arabic"/>
          <w:b/>
          <w:sz w:val="28"/>
          <w:szCs w:val="28"/>
        </w:rPr>
        <w:t>.</w:t>
      </w:r>
    </w:p>
    <w:p w14:paraId="06348FFA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1129CE08" w14:textId="64FE2DEB" w:rsidR="005B22F2" w:rsidRPr="00BA4F39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t>وقال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معالي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الدكتور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سلطان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الجابر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عقب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الاجتماع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الافتتاحي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لمجلس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الإدارة: "يعكس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إدراج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ثلاثة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مؤشرات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ثقة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الأسواق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بالوضع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القوي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وبال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سواق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النشطة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والمزدهرة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أبوظبي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ولاشك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الادراج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سيسهم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جاذبية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أسهم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أمام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المستثمرين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الدوليين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وتنويع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قاعدة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المستثمرين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الشركة".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</w:p>
    <w:p w14:paraId="4E50482A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0BD1C274" w14:textId="29842A1C" w:rsidR="005B22F2" w:rsidRPr="00BA4F39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t>وأضاف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معاليه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: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"ستواصل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التركيز على رفع الأداء ومواصلة العمل على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تترجم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الثقة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وضعها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المستثمرون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الشركة، وهو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ينعكس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أيضاً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خلال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تبنيها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اجتماع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مجلس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الإدارة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الافتتاحي، بما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الخمسية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الطموحة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للشركة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والتي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تركز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النمو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المستمر، بالإضافة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خلق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وتعزيز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لمساهمي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ودولة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الإمارات</w:t>
      </w:r>
      <w:r w:rsidRPr="00BA4F39">
        <w:rPr>
          <w:rFonts w:ascii="Simplified Arabic" w:hAnsi="Simplified Arabic" w:cs="Simplified Arabic" w:hint="cs"/>
          <w:sz w:val="28"/>
          <w:szCs w:val="28"/>
        </w:rPr>
        <w:t>".</w:t>
      </w:r>
    </w:p>
    <w:p w14:paraId="4642C0C2" w14:textId="77777777" w:rsidR="00944B05" w:rsidRDefault="00944B05" w:rsidP="005B22F2">
      <w:pPr>
        <w:bidi/>
        <w:rPr>
          <w:rFonts w:ascii="Simplified Arabic" w:hAnsi="Simplified Arabic" w:cs="Simplified Arabic"/>
          <w:b/>
          <w:sz w:val="28"/>
          <w:szCs w:val="28"/>
        </w:rPr>
      </w:pPr>
    </w:p>
    <w:p w14:paraId="091DA2CD" w14:textId="78ED64D9" w:rsidR="005B22F2" w:rsidRPr="00BA4F39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sz w:val="28"/>
          <w:szCs w:val="28"/>
          <w:rtl/>
        </w:rPr>
        <w:t>ومواصلة لأداء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 الشركة 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القوي ومنحها زخماً إضافياً يعزز 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مكانتها في ال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أ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>سو</w:t>
      </w:r>
      <w:r>
        <w:rPr>
          <w:rFonts w:ascii="Simplified Arabic" w:hAnsi="Simplified Arabic" w:cs="Simplified Arabic" w:hint="cs"/>
          <w:b/>
          <w:sz w:val="28"/>
          <w:szCs w:val="28"/>
          <w:rtl/>
        </w:rPr>
        <w:t>ا</w:t>
      </w:r>
      <w:r w:rsidRPr="00FC00CD">
        <w:rPr>
          <w:rFonts w:ascii="Simplified Arabic" w:hAnsi="Simplified Arabic" w:cs="Simplified Arabic"/>
          <w:b/>
          <w:sz w:val="28"/>
          <w:szCs w:val="28"/>
          <w:rtl/>
        </w:rPr>
        <w:t xml:space="preserve">ق، فقد تم إدراج أدنوك للحفر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في ثلاثة مؤشرات رئيسية عالمية </w:t>
      </w:r>
      <w:proofErr w:type="spellStart"/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هي:مؤشر</w:t>
      </w:r>
      <w:proofErr w:type="spellEnd"/>
      <w:proofErr w:type="gramEnd"/>
      <w:r w:rsidRPr="00BA4F39">
        <w:rPr>
          <w:rFonts w:ascii="Simplified Arabic" w:hAnsi="Simplified Arabic" w:cs="Simplified Arabic" w:hint="cs"/>
          <w:sz w:val="28"/>
          <w:szCs w:val="28"/>
          <w:rtl/>
        </w:rPr>
        <w:t> 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  <w:rtl/>
        </w:rPr>
        <w:t> للأسواق الناشئة، ومؤشر 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للشركات الشركات ذات رأس المال الكبير، ومؤشر 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 القياسي العالمي. وتعتبر هذه المؤشرات، التابعة لمؤشر 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فوتسي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 راسل" العالمية، مراجع معيارية يستخدمها المستثمرون حول العالم لقياس أداء الاستثمار وتكوين المَحافظ الاستثمارية المالية. وقد تم إدراج أدنوك للحفر في هذه المؤشرات العالمية الرئيسية بعد استيفائها لجميع الشروط والمتطلبات. </w:t>
      </w:r>
    </w:p>
    <w:p w14:paraId="50FB50F6" w14:textId="77777777" w:rsidR="005B22F2" w:rsidRPr="00380B7B" w:rsidRDefault="005B22F2" w:rsidP="005B22F2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80B7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وتواصل أدنوك للحفر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دفع جهود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النمو </w:t>
      </w:r>
      <w:r>
        <w:rPr>
          <w:rFonts w:ascii="Simplified Arabic" w:hAnsi="Simplified Arabic" w:cs="Simplified Arabic" w:hint="cs"/>
          <w:sz w:val="28"/>
          <w:szCs w:val="28"/>
          <w:rtl/>
        </w:rPr>
        <w:t>واستهداف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عدد من المناقصات الضخمة في </w:t>
      </w:r>
      <w:proofErr w:type="gramStart"/>
      <w:r w:rsidRPr="00380B7B">
        <w:rPr>
          <w:rFonts w:ascii="Simplified Arabic" w:hAnsi="Simplified Arabic" w:cs="Simplified Arabic"/>
          <w:sz w:val="28"/>
          <w:szCs w:val="28"/>
          <w:rtl/>
        </w:rPr>
        <w:t>أبوظبي</w:t>
      </w:r>
      <w:proofErr w:type="gramEnd"/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، كما تسعى إلى مزيد من التوسع في محفظة خدماتها وحصتها السوقية في قطاع خدمات حقول النفط. وفي حالة </w:t>
      </w:r>
      <w:r>
        <w:rPr>
          <w:rFonts w:ascii="Simplified Arabic" w:hAnsi="Simplified Arabic" w:cs="Simplified Arabic" w:hint="cs"/>
          <w:sz w:val="28"/>
          <w:szCs w:val="28"/>
          <w:rtl/>
        </w:rPr>
        <w:t>الفوز ب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هذه ال</w:t>
      </w:r>
      <w:r>
        <w:rPr>
          <w:rFonts w:ascii="Simplified Arabic" w:hAnsi="Simplified Arabic" w:cs="Simplified Arabic" w:hint="cs"/>
          <w:sz w:val="28"/>
          <w:szCs w:val="28"/>
          <w:rtl/>
        </w:rPr>
        <w:t>مناقصات، التي ي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توقع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أن يتم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إرسا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ؤها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خلال عام 2022</w:t>
      </w:r>
      <w:r>
        <w:rPr>
          <w:rFonts w:ascii="Simplified Arabic" w:hAnsi="Simplified Arabic" w:cs="Simplified Arabic" w:hint="cs"/>
          <w:sz w:val="28"/>
          <w:szCs w:val="28"/>
          <w:rtl/>
        </w:rPr>
        <w:t>، ستتمكن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الشركة من توسيع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محفظ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تها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خارج قطاع خدمات الحفر المتكاملة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14:paraId="6428753C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545DD9F0" w14:textId="09E9A9EC" w:rsidR="005B22F2" w:rsidRDefault="005B22F2" w:rsidP="00944B05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380B7B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في إطار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تحالف الحفر الاستراتيجي الذي تم الإعلان عنه مع شركة </w:t>
      </w:r>
      <w:proofErr w:type="spellStart"/>
      <w:r w:rsidRPr="00380B7B">
        <w:rPr>
          <w:rFonts w:ascii="Simplified Arabic" w:hAnsi="Simplified Arabic" w:cs="Simplified Arabic"/>
          <w:sz w:val="28"/>
          <w:szCs w:val="28"/>
          <w:rtl/>
        </w:rPr>
        <w:t>هيلميريتش</w:t>
      </w:r>
      <w:proofErr w:type="spellEnd"/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380B7B">
        <w:rPr>
          <w:rFonts w:ascii="Simplified Arabic" w:hAnsi="Simplified Arabic" w:cs="Simplified Arabic"/>
          <w:sz w:val="28"/>
          <w:szCs w:val="28"/>
          <w:rtl/>
        </w:rPr>
        <w:t>آند</w:t>
      </w:r>
      <w:proofErr w:type="spellEnd"/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باين في 8 سبتمبر 2021،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ستحصل </w:t>
      </w:r>
      <w:r w:rsidRPr="00BC3990">
        <w:rPr>
          <w:rFonts w:ascii="Simplified Arabic" w:hAnsi="Simplified Arabic" w:cs="Simplified Arabic"/>
          <w:sz w:val="28"/>
          <w:szCs w:val="28"/>
          <w:rtl/>
        </w:rPr>
        <w:t>أدنوك للحفر على ثماني منصات حفر برية</w:t>
      </w:r>
      <w:r w:rsidRPr="001F65C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تمكنها من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تلبية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متطلبات الحفر المتزايدة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ودعم خططها التي تستهدف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حفر 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آلاف الآبار بحلول عام 2030</w:t>
      </w:r>
      <w:r>
        <w:rPr>
          <w:rFonts w:ascii="Simplified Arabic" w:hAnsi="Simplified Arabic" w:cs="Simplified Arabic" w:hint="cs"/>
          <w:sz w:val="28"/>
          <w:szCs w:val="28"/>
          <w:rtl/>
        </w:rPr>
        <w:t>. و</w:t>
      </w:r>
      <w:r w:rsidRPr="00380B7B">
        <w:rPr>
          <w:rFonts w:ascii="Simplified Arabic" w:hAnsi="Simplified Arabic" w:cs="Simplified Arabic"/>
          <w:sz w:val="28"/>
          <w:szCs w:val="28"/>
          <w:rtl/>
        </w:rPr>
        <w:t>تتواجد اثنتان من الحفارات الأرضية الثمانية ذات المستوى العالمي في دولة الإمارات، ويتم إعدادهما حالياً لبدء التشغيل في أوائل عام 2022.</w:t>
      </w:r>
    </w:p>
    <w:p w14:paraId="7F95DAB1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2F7EAD98" w14:textId="7F2668F7" w:rsidR="005B22F2" w:rsidRPr="00BA4F39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t>وكانت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قد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أكملت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بنجاح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الاكتتاب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الأولي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11%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إجمالي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رأس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المال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المصْدَر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سوق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أبوظبي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للأوراق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المالية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3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 xml:space="preserve">أكتوبر 2021. 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واستطاع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الطرح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عائدات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إجمالية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تزيد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gramStart"/>
      <w:r w:rsidRPr="00BA4F39">
        <w:rPr>
          <w:rFonts w:ascii="Simplified Arabic" w:hAnsi="Simplified Arabic" w:cs="Simplified Arabic" w:hint="cs"/>
          <w:sz w:val="28"/>
          <w:szCs w:val="28"/>
        </w:rPr>
        <w:t xml:space="preserve">4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مليارات</w:t>
      </w:r>
      <w:proofErr w:type="gramEnd"/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درهم، 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تجاوزت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تغطية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الطرح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31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ضعف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القيمة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المستهدفة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طلب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إجمالي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أسهم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الطرح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بلغ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127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مليار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درهم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. </w:t>
      </w:r>
    </w:p>
    <w:p w14:paraId="48819B10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29D67F28" w14:textId="32F3A805" w:rsidR="005B22F2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t>وارتفعت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أسهم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30%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يوم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الإدراج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وحافظت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المستوى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منذ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الحين، حيث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أغلقت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2.97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درهم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يوم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الخميس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14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أكتوبر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2021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بزيادة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29.1%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سعر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السهم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عند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الادراج، مما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يعكس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الطلب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القوي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والمستمر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المستثمرين</w:t>
      </w:r>
      <w:r w:rsidRPr="00BA4F39">
        <w:rPr>
          <w:rFonts w:ascii="Simplified Arabic" w:hAnsi="Simplified Arabic" w:cs="Simplified Arabic" w:hint="cs"/>
          <w:sz w:val="28"/>
          <w:szCs w:val="28"/>
        </w:rPr>
        <w:t>.</w:t>
      </w:r>
    </w:p>
    <w:p w14:paraId="74191B66" w14:textId="77777777" w:rsidR="00944B05" w:rsidRDefault="00944B05" w:rsidP="005B22F2">
      <w:pPr>
        <w:bidi/>
        <w:rPr>
          <w:rFonts w:ascii="Simplified Arabic" w:hAnsi="Simplified Arabic" w:cs="Simplified Arabic"/>
          <w:sz w:val="28"/>
          <w:szCs w:val="28"/>
        </w:rPr>
      </w:pPr>
    </w:p>
    <w:p w14:paraId="24D8DA54" w14:textId="2F268716" w:rsidR="005B22F2" w:rsidRPr="00BA4F39" w:rsidRDefault="005B22F2" w:rsidP="00944B05">
      <w:pPr>
        <w:bidi/>
        <w:rPr>
          <w:rFonts w:ascii="Simplified Arabic" w:hAnsi="Simplified Arabic" w:cs="Simplified Arabic"/>
          <w:sz w:val="28"/>
          <w:szCs w:val="28"/>
        </w:rPr>
      </w:pPr>
      <w:r w:rsidRPr="00BA4F39">
        <w:rPr>
          <w:rFonts w:ascii="Simplified Arabic" w:hAnsi="Simplified Arabic" w:cs="Simplified Arabic" w:hint="cs"/>
          <w:sz w:val="28"/>
          <w:szCs w:val="28"/>
          <w:rtl/>
        </w:rPr>
        <w:t>وتحتفظ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الإدراج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بأغلبية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84%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للحفر، بينما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تمتلك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خدمات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الطاقة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العالمية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بيكر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هيوز، التي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دخلت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شراكة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إستراتيجية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أدنوك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للحفر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أكتوبر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2018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، حصة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قدرها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5%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، كما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تمتلك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شركة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هيلميريتش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</w:rPr>
        <w:t> </w:t>
      </w:r>
      <w:proofErr w:type="spellStart"/>
      <w:r w:rsidRPr="00BA4F39">
        <w:rPr>
          <w:rFonts w:ascii="Simplified Arabic" w:hAnsi="Simplified Arabic" w:cs="Simplified Arabic" w:hint="cs"/>
          <w:sz w:val="28"/>
          <w:szCs w:val="28"/>
          <w:rtl/>
        </w:rPr>
        <w:t>آند</w:t>
      </w:r>
      <w:proofErr w:type="spellEnd"/>
      <w:r w:rsidRPr="00BA4F39">
        <w:rPr>
          <w:rFonts w:ascii="Simplified Arabic" w:hAnsi="Simplified Arabic" w:cs="Simplified Arabic" w:hint="cs"/>
          <w:sz w:val="28"/>
          <w:szCs w:val="28"/>
        </w:rPr>
        <w:t> 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باين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الرائدة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عالمياً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مجال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حفر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آبار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النفط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والغاز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حصة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بنسبة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1%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بعد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استثمارها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الأساسي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البالغ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100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مليون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دولار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الاكتتاب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الأولي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8 </w:t>
      </w:r>
      <w:r w:rsidRPr="00BA4F39">
        <w:rPr>
          <w:rFonts w:ascii="Simplified Arabic" w:hAnsi="Simplified Arabic" w:cs="Simplified Arabic" w:hint="cs"/>
          <w:sz w:val="28"/>
          <w:szCs w:val="28"/>
          <w:rtl/>
        </w:rPr>
        <w:t>سبتمبر</w:t>
      </w:r>
      <w:r w:rsidRPr="00BA4F39">
        <w:rPr>
          <w:rFonts w:ascii="Simplified Arabic" w:hAnsi="Simplified Arabic" w:cs="Simplified Arabic" w:hint="cs"/>
          <w:sz w:val="28"/>
          <w:szCs w:val="28"/>
        </w:rPr>
        <w:t xml:space="preserve"> 2021.</w:t>
      </w:r>
    </w:p>
    <w:p w14:paraId="2E3C9638" w14:textId="77777777" w:rsidR="005B22F2" w:rsidRPr="00BA4F39" w:rsidRDefault="005B22F2" w:rsidP="005B22F2">
      <w:pPr>
        <w:bidi/>
        <w:jc w:val="center"/>
        <w:rPr>
          <w:rFonts w:ascii="Simplified Arabic" w:hAnsi="Simplified Arabic" w:cs="Simplified Arabic"/>
          <w:b/>
          <w:sz w:val="28"/>
          <w:szCs w:val="28"/>
        </w:rPr>
      </w:pPr>
      <w:r w:rsidRPr="00BA4F39">
        <w:rPr>
          <w:rFonts w:ascii="Simplified Arabic" w:hAnsi="Simplified Arabic" w:cs="Simplified Arabic" w:hint="cs"/>
          <w:b/>
          <w:sz w:val="28"/>
          <w:szCs w:val="28"/>
        </w:rPr>
        <w:t xml:space="preserve">- </w:t>
      </w:r>
      <w:r w:rsidRPr="00BA4F39">
        <w:rPr>
          <w:rFonts w:ascii="Simplified Arabic" w:hAnsi="Simplified Arabic" w:cs="Simplified Arabic" w:hint="cs"/>
          <w:b/>
          <w:sz w:val="28"/>
          <w:szCs w:val="28"/>
          <w:rtl/>
        </w:rPr>
        <w:t>انتهى</w:t>
      </w:r>
      <w:r w:rsidRPr="00BA4F39">
        <w:rPr>
          <w:rFonts w:ascii="Simplified Arabic" w:hAnsi="Simplified Arabic" w:cs="Simplified Arabic" w:hint="cs"/>
          <w:b/>
          <w:sz w:val="28"/>
          <w:szCs w:val="28"/>
        </w:rPr>
        <w:t xml:space="preserve"> -</w:t>
      </w:r>
    </w:p>
    <w:p w14:paraId="655BA3AE" w14:textId="77777777" w:rsidR="005B22F2" w:rsidRPr="00BA4F39" w:rsidRDefault="005B22F2" w:rsidP="005B22F2">
      <w:pPr>
        <w:bidi/>
        <w:rPr>
          <w:rFonts w:ascii="Simplified Arabic" w:hAnsi="Simplified Arabic" w:cs="Simplified Arabic"/>
          <w:b/>
          <w:sz w:val="28"/>
          <w:szCs w:val="28"/>
        </w:rPr>
      </w:pPr>
    </w:p>
    <w:p w14:paraId="07A3330A" w14:textId="77777777" w:rsidR="005B22F2" w:rsidRPr="00D736B1" w:rsidRDefault="005B22F2" w:rsidP="005B22F2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D736B1">
        <w:rPr>
          <w:rFonts w:ascii="Simplified Arabic" w:hAnsi="Simplified Arabic" w:cs="Simplified Arabic" w:hint="cs"/>
          <w:bCs/>
          <w:sz w:val="24"/>
          <w:szCs w:val="24"/>
          <w:rtl/>
        </w:rPr>
        <w:lastRenderedPageBreak/>
        <w:t>عن</w:t>
      </w:r>
      <w:r w:rsidRPr="00D736B1">
        <w:rPr>
          <w:rFonts w:ascii="Simplified Arabic" w:hAnsi="Simplified Arabic" w:cs="Simplified Arabic" w:hint="cs"/>
          <w:bCs/>
          <w:sz w:val="24"/>
          <w:szCs w:val="24"/>
        </w:rPr>
        <w:t xml:space="preserve"> </w:t>
      </w:r>
      <w:r w:rsidRPr="00D736B1">
        <w:rPr>
          <w:rFonts w:ascii="Simplified Arabic" w:hAnsi="Simplified Arabic" w:cs="Simplified Arabic" w:hint="cs"/>
          <w:bCs/>
          <w:sz w:val="24"/>
          <w:szCs w:val="24"/>
          <w:rtl/>
        </w:rPr>
        <w:t>أدنوك</w:t>
      </w:r>
      <w:r w:rsidRPr="00D736B1">
        <w:rPr>
          <w:rFonts w:ascii="Simplified Arabic" w:hAnsi="Simplified Arabic" w:cs="Simplified Arabic" w:hint="cs"/>
          <w:bCs/>
          <w:sz w:val="24"/>
          <w:szCs w:val="24"/>
        </w:rPr>
        <w:t xml:space="preserve"> </w:t>
      </w:r>
      <w:r w:rsidRPr="00D736B1">
        <w:rPr>
          <w:rFonts w:ascii="Simplified Arabic" w:hAnsi="Simplified Arabic" w:cs="Simplified Arabic" w:hint="cs"/>
          <w:bCs/>
          <w:sz w:val="24"/>
          <w:szCs w:val="24"/>
          <w:rtl/>
        </w:rPr>
        <w:t>للحفر</w:t>
      </w:r>
      <w:r w:rsidRPr="00D736B1">
        <w:rPr>
          <w:rFonts w:ascii="Simplified Arabic" w:hAnsi="Simplified Arabic" w:cs="Simplified Arabic" w:hint="cs"/>
          <w:bCs/>
          <w:sz w:val="24"/>
          <w:szCs w:val="24"/>
        </w:rPr>
        <w:t>:</w:t>
      </w:r>
    </w:p>
    <w:p w14:paraId="1AE9BE88" w14:textId="77777777" w:rsidR="005B22F2" w:rsidRPr="00D736B1" w:rsidRDefault="005B22F2" w:rsidP="005B22F2">
      <w:pPr>
        <w:bidi/>
        <w:rPr>
          <w:rFonts w:ascii="Simplified Arabic" w:hAnsi="Simplified Arabic" w:cs="Simplified Arabic"/>
          <w:szCs w:val="20"/>
        </w:rPr>
      </w:pPr>
      <w:r w:rsidRPr="00D736B1">
        <w:rPr>
          <w:rFonts w:ascii="Simplified Arabic" w:hAnsi="Simplified Arabic" w:cs="Simplified Arabic" w:hint="cs"/>
          <w:szCs w:val="20"/>
          <w:rtl/>
        </w:rPr>
        <w:t>أدنوك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للحفر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شركة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مدرجة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في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سوق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proofErr w:type="gramStart"/>
      <w:r w:rsidRPr="00D736B1">
        <w:rPr>
          <w:rFonts w:ascii="Simplified Arabic" w:hAnsi="Simplified Arabic" w:cs="Simplified Arabic" w:hint="cs"/>
          <w:szCs w:val="20"/>
          <w:rtl/>
        </w:rPr>
        <w:t>أبوظبي</w:t>
      </w:r>
      <w:proofErr w:type="gramEnd"/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للأوراق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المالية</w:t>
      </w:r>
      <w:r w:rsidRPr="00D736B1">
        <w:rPr>
          <w:rFonts w:ascii="Simplified Arabic" w:hAnsi="Simplified Arabic" w:cs="Simplified Arabic" w:hint="cs"/>
          <w:szCs w:val="20"/>
        </w:rPr>
        <w:t xml:space="preserve"> (</w:t>
      </w:r>
      <w:r w:rsidRPr="00D736B1">
        <w:rPr>
          <w:rFonts w:ascii="Simplified Arabic" w:hAnsi="Simplified Arabic" w:cs="Simplified Arabic" w:hint="cs"/>
          <w:szCs w:val="20"/>
          <w:rtl/>
        </w:rPr>
        <w:t>رمز</w:t>
      </w:r>
      <w:r w:rsidRPr="00D736B1">
        <w:rPr>
          <w:rFonts w:ascii="Simplified Arabic" w:hAnsi="Simplified Arabic" w:cs="Simplified Arabic" w:hint="cs"/>
          <w:szCs w:val="20"/>
        </w:rPr>
        <w:t xml:space="preserve"> ADNOCDRILL</w:t>
      </w:r>
      <w:r w:rsidRPr="00D736B1">
        <w:rPr>
          <w:rFonts w:ascii="Simplified Arabic" w:hAnsi="Simplified Arabic" w:cs="Simplified Arabic" w:hint="cs"/>
          <w:szCs w:val="20"/>
          <w:rtl/>
        </w:rPr>
        <w:t xml:space="preserve">، </w:t>
      </w:r>
      <w:r w:rsidRPr="00D736B1">
        <w:rPr>
          <w:rFonts w:ascii="Simplified Arabic" w:hAnsi="Simplified Arabic" w:cs="Simplified Arabic" w:hint="cs"/>
          <w:szCs w:val="20"/>
        </w:rPr>
        <w:t>ISIN</w:t>
      </w:r>
      <w:r w:rsidRPr="00D736B1">
        <w:rPr>
          <w:rFonts w:ascii="Times New Roman" w:hAnsi="Times New Roman" w:cs="Times New Roman"/>
          <w:szCs w:val="20"/>
        </w:rPr>
        <w:t> </w:t>
      </w:r>
      <w:r w:rsidRPr="00D736B1">
        <w:rPr>
          <w:rFonts w:ascii="Simplified Arabic" w:hAnsi="Simplified Arabic" w:cs="Simplified Arabic" w:hint="cs"/>
          <w:szCs w:val="20"/>
        </w:rPr>
        <w:t>AEA007301012)</w:t>
      </w:r>
      <w:r>
        <w:rPr>
          <w:rFonts w:ascii="Simplified Arabic" w:hAnsi="Simplified Arabic" w:cs="Simplified Arabic" w:hint="cs"/>
          <w:szCs w:val="20"/>
          <w:rtl/>
        </w:rPr>
        <w:t>)</w:t>
      </w:r>
      <w:r w:rsidRPr="00D736B1">
        <w:rPr>
          <w:rFonts w:ascii="Simplified Arabic" w:hAnsi="Simplified Arabic" w:cs="Simplified Arabic" w:hint="cs"/>
          <w:szCs w:val="20"/>
          <w:rtl/>
        </w:rPr>
        <w:t xml:space="preserve"> وهي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أكبر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شركة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وطنية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في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الشرق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الأوسط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من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حيث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حجم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أسطول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الحفارات، حيث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تمتلك</w:t>
      </w:r>
      <w:r w:rsidRPr="00D736B1">
        <w:rPr>
          <w:rFonts w:ascii="Simplified Arabic" w:hAnsi="Simplified Arabic" w:cs="Simplified Arabic" w:hint="cs"/>
          <w:szCs w:val="20"/>
        </w:rPr>
        <w:t xml:space="preserve"> 96 </w:t>
      </w:r>
      <w:r w:rsidRPr="00D736B1">
        <w:rPr>
          <w:rFonts w:ascii="Simplified Arabic" w:hAnsi="Simplified Arabic" w:cs="Simplified Arabic" w:hint="cs"/>
          <w:szCs w:val="20"/>
          <w:rtl/>
        </w:rPr>
        <w:t>حفارة، بالإضافة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إلى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كونها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المزود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الوحيد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لخدمات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تأجير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الحفارات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وبعض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الخدمات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المرتبطة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بالحفارات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لمجموعة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أدنوك</w:t>
      </w:r>
      <w:r w:rsidRPr="00D736B1">
        <w:rPr>
          <w:rFonts w:ascii="Simplified Arabic" w:hAnsi="Simplified Arabic" w:cs="Simplified Arabic" w:hint="cs"/>
          <w:szCs w:val="20"/>
        </w:rPr>
        <w:t xml:space="preserve">. </w:t>
      </w:r>
      <w:r w:rsidRPr="00D736B1">
        <w:rPr>
          <w:rFonts w:ascii="Simplified Arabic" w:hAnsi="Simplified Arabic" w:cs="Simplified Arabic" w:hint="cs"/>
          <w:szCs w:val="20"/>
          <w:rtl/>
        </w:rPr>
        <w:t>أدنوك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للحفر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هي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أيضاً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أول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شركة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وطنية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لخدمات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المتكاملة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في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المنطقة، حيث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تقوم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بحفر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الآبار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وتسليمها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من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البداية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إلى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النهاية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وتقدم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خدمات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تشمل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سلسلة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قيمة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الحفر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بأكملها</w:t>
      </w:r>
      <w:r w:rsidRPr="00D736B1">
        <w:rPr>
          <w:rFonts w:ascii="Simplified Arabic" w:hAnsi="Simplified Arabic" w:cs="Simplified Arabic" w:hint="cs"/>
          <w:szCs w:val="20"/>
        </w:rPr>
        <w:t xml:space="preserve">. </w:t>
      </w:r>
      <w:r w:rsidRPr="00D736B1">
        <w:rPr>
          <w:rFonts w:ascii="Simplified Arabic" w:hAnsi="Simplified Arabic" w:cs="Simplified Arabic" w:hint="cs"/>
          <w:szCs w:val="20"/>
          <w:rtl/>
        </w:rPr>
        <w:t>وتعتبر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الشركة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حلقة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وصل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مهمة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في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أعمال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التنقيب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والإنتاج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في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أدنوك، حيث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تواصل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أدنوك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المضي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قدماً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نحو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الطاقة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الإنتاجية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المستهدفة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البالغة</w:t>
      </w:r>
      <w:r w:rsidRPr="00D736B1">
        <w:rPr>
          <w:rFonts w:ascii="Simplified Arabic" w:hAnsi="Simplified Arabic" w:cs="Simplified Arabic" w:hint="cs"/>
          <w:szCs w:val="20"/>
        </w:rPr>
        <w:t xml:space="preserve"> 5 </w:t>
      </w:r>
      <w:r w:rsidRPr="00D736B1">
        <w:rPr>
          <w:rFonts w:ascii="Simplified Arabic" w:hAnsi="Simplified Arabic" w:cs="Simplified Arabic" w:hint="cs"/>
          <w:szCs w:val="20"/>
          <w:rtl/>
        </w:rPr>
        <w:t>ملايين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برميل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يومياً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بحلول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عام</w:t>
      </w:r>
      <w:r w:rsidRPr="00D736B1">
        <w:rPr>
          <w:rFonts w:ascii="Simplified Arabic" w:hAnsi="Simplified Arabic" w:cs="Simplified Arabic" w:hint="cs"/>
          <w:szCs w:val="20"/>
        </w:rPr>
        <w:t xml:space="preserve"> 2030 </w:t>
      </w:r>
      <w:r w:rsidRPr="00D736B1">
        <w:rPr>
          <w:rFonts w:ascii="Simplified Arabic" w:hAnsi="Simplified Arabic" w:cs="Simplified Arabic" w:hint="cs"/>
          <w:szCs w:val="20"/>
          <w:rtl/>
        </w:rPr>
        <w:t>وتحقيق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الاكتفاء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الذاتي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من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الغاز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لدولة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الإمارات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العربية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المتحدة</w:t>
      </w:r>
      <w:r w:rsidRPr="00D736B1">
        <w:rPr>
          <w:rFonts w:ascii="Simplified Arabic" w:hAnsi="Simplified Arabic" w:cs="Simplified Arabic" w:hint="cs"/>
          <w:szCs w:val="20"/>
        </w:rPr>
        <w:t>.</w:t>
      </w:r>
    </w:p>
    <w:p w14:paraId="143F2E37" w14:textId="77777777" w:rsidR="005B22F2" w:rsidRPr="00865BA3" w:rsidRDefault="005B22F2" w:rsidP="005B22F2">
      <w:pPr>
        <w:bidi/>
        <w:rPr>
          <w:rFonts w:ascii="Simplified Arabic" w:hAnsi="Simplified Arabic" w:cs="Simplified Arabic"/>
          <w:b/>
          <w:sz w:val="24"/>
          <w:szCs w:val="24"/>
          <w:rtl/>
        </w:rPr>
      </w:pPr>
      <w:r w:rsidRPr="00D736B1">
        <w:rPr>
          <w:rFonts w:ascii="Simplified Arabic" w:hAnsi="Simplified Arabic" w:cs="Simplified Arabic" w:hint="cs"/>
          <w:szCs w:val="20"/>
          <w:rtl/>
        </w:rPr>
        <w:t>لمعرفة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المزيد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يُرجى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r w:rsidRPr="00D736B1">
        <w:rPr>
          <w:rFonts w:ascii="Simplified Arabic" w:hAnsi="Simplified Arabic" w:cs="Simplified Arabic" w:hint="cs"/>
          <w:szCs w:val="20"/>
          <w:rtl/>
        </w:rPr>
        <w:t>زيارة</w:t>
      </w:r>
      <w:r w:rsidRPr="00D736B1">
        <w:rPr>
          <w:rFonts w:ascii="Simplified Arabic" w:hAnsi="Simplified Arabic" w:cs="Simplified Arabic" w:hint="cs"/>
          <w:szCs w:val="20"/>
        </w:rPr>
        <w:t xml:space="preserve"> </w:t>
      </w:r>
      <w:hyperlink r:id="rId8" w:history="1">
        <w:r w:rsidRPr="00D736B1">
          <w:rPr>
            <w:rFonts w:ascii="Simplified Arabic" w:hAnsi="Simplified Arabic" w:cs="Simplified Arabic" w:hint="cs"/>
            <w:color w:val="0000FF"/>
            <w:szCs w:val="20"/>
            <w:u w:val="single"/>
          </w:rPr>
          <w:t>www.adnocdrilling.ae</w:t>
        </w:r>
      </w:hyperlink>
      <w:bookmarkStart w:id="0" w:name="_gjdgxs" w:colFirst="0" w:colLast="0"/>
      <w:bookmarkEnd w:id="0"/>
    </w:p>
    <w:p w14:paraId="25E14D9F" w14:textId="77777777" w:rsidR="007140A4" w:rsidRPr="005B22F2" w:rsidRDefault="007140A4" w:rsidP="00C12475">
      <w:pPr>
        <w:rPr>
          <w:lang w:val="en-US"/>
        </w:rPr>
      </w:pPr>
    </w:p>
    <w:sectPr w:rsidR="007140A4" w:rsidRPr="005B22F2" w:rsidSect="00C65277">
      <w:headerReference w:type="default" r:id="rId9"/>
      <w:headerReference w:type="first" r:id="rId10"/>
      <w:type w:val="continuous"/>
      <w:pgSz w:w="11906" w:h="16838" w:code="9"/>
      <w:pgMar w:top="3175" w:right="1021" w:bottom="1985" w:left="1021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9CD8" w14:textId="77777777" w:rsidR="009246A3" w:rsidRDefault="009246A3" w:rsidP="00973CC0">
      <w:r>
        <w:separator/>
      </w:r>
    </w:p>
  </w:endnote>
  <w:endnote w:type="continuationSeparator" w:id="0">
    <w:p w14:paraId="53D6CC26" w14:textId="77777777" w:rsidR="009246A3" w:rsidRDefault="009246A3" w:rsidP="0097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ADNOCSans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10EA" w14:textId="77777777" w:rsidR="009246A3" w:rsidRDefault="009246A3" w:rsidP="00973CC0">
      <w:r>
        <w:separator/>
      </w:r>
    </w:p>
  </w:footnote>
  <w:footnote w:type="continuationSeparator" w:id="0">
    <w:p w14:paraId="3996DB00" w14:textId="77777777" w:rsidR="009246A3" w:rsidRDefault="009246A3" w:rsidP="0097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AA137" w14:textId="77777777" w:rsidR="009C4EF3" w:rsidRDefault="00C1247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32B54E69" wp14:editId="7BF514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987c4f9fbf378cd6231c33ca" descr="{&quot;HashCode&quot;:17900138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8DE514" w14:textId="2175F623" w:rsidR="00C12475" w:rsidRPr="000F3A90" w:rsidRDefault="000F3A90" w:rsidP="000F3A90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0F3A90">
                            <w:rPr>
                              <w:rFonts w:ascii="Arial" w:hAnsi="Arial" w:cs="Arial"/>
                              <w:color w:val="737373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54E69" id="_x0000_t202" coordsize="21600,21600" o:spt="202" path="m,l,21600r21600,l21600,xe">
              <v:stroke joinstyle="miter"/>
              <v:path gradientshapeok="t" o:connecttype="rect"/>
            </v:shapetype>
            <v:shape id="MSIPCM987c4f9fbf378cd6231c33ca" o:spid="_x0000_s1026" type="#_x0000_t202" alt="{&quot;HashCode&quot;:1790013807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" o:allowincell="f" filled="f" stroked="f" strokeweight=".5pt">
              <v:textbox inset="20pt,0,,0">
                <w:txbxContent>
                  <w:p w14:paraId="558DE514" w14:textId="2175F623" w:rsidR="00C12475" w:rsidRPr="000F3A90" w:rsidRDefault="000F3A90" w:rsidP="000F3A90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0F3A90">
                      <w:rPr>
                        <w:rFonts w:ascii="Arial" w:hAnsi="Arial" w:cs="Arial"/>
                        <w:color w:val="737373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4EF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0E1EE5AE" wp14:editId="525E0A91">
              <wp:simplePos x="0" y="0"/>
              <wp:positionH relativeFrom="page">
                <wp:posOffset>6095365</wp:posOffset>
              </wp:positionH>
              <wp:positionV relativeFrom="page">
                <wp:posOffset>0</wp:posOffset>
              </wp:positionV>
              <wp:extent cx="824400" cy="1368000"/>
              <wp:effectExtent l="0" t="0" r="0" b="381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400" cy="1368000"/>
                        <a:chOff x="0" y="0"/>
                        <a:chExt cx="824400" cy="1368000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0"/>
                          <a:ext cx="824400" cy="13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>
                        <a:grpSpLocks noChangeAspect="1"/>
                      </wpg:cNvGrpSpPr>
                      <wpg:grpSpPr>
                        <a:xfrm>
                          <a:off x="95250" y="214313"/>
                          <a:ext cx="673100" cy="1054735"/>
                          <a:chOff x="0" y="0"/>
                          <a:chExt cx="5513705" cy="862838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190875" y="2195513"/>
                            <a:ext cx="2322830" cy="3075305"/>
                          </a:xfrm>
                          <a:custGeom>
                            <a:avLst/>
                            <a:gdLst>
                              <a:gd name="T0" fmla="*/ 113 w 206"/>
                              <a:gd name="T1" fmla="*/ 196 h 273"/>
                              <a:gd name="T2" fmla="*/ 70 w 206"/>
                              <a:gd name="T3" fmla="*/ 273 h 273"/>
                              <a:gd name="T4" fmla="*/ 184 w 206"/>
                              <a:gd name="T5" fmla="*/ 273 h 273"/>
                              <a:gd name="T6" fmla="*/ 0 w 206"/>
                              <a:gd name="T7" fmla="*/ 0 h 273"/>
                              <a:gd name="T8" fmla="*/ 113 w 206"/>
                              <a:gd name="T9" fmla="*/ 196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73">
                                <a:moveTo>
                                  <a:pt x="113" y="196"/>
                                </a:moveTo>
                                <a:cubicBezTo>
                                  <a:pt x="106" y="226"/>
                                  <a:pt x="91" y="252"/>
                                  <a:pt x="70" y="273"/>
                                </a:cubicBezTo>
                                <a:cubicBezTo>
                                  <a:pt x="184" y="273"/>
                                  <a:pt x="184" y="273"/>
                                  <a:pt x="184" y="273"/>
                                </a:cubicBezTo>
                                <a:cubicBezTo>
                                  <a:pt x="206" y="154"/>
                                  <a:pt x="128" y="28"/>
                                  <a:pt x="0" y="0"/>
                                </a:cubicBezTo>
                                <a:cubicBezTo>
                                  <a:pt x="26" y="7"/>
                                  <a:pt x="138" y="60"/>
                                  <a:pt x="113" y="196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09870" cy="5271770"/>
                          </a:xfrm>
                          <a:custGeom>
                            <a:avLst/>
                            <a:gdLst>
                              <a:gd name="T0" fmla="*/ 0 w 471"/>
                              <a:gd name="T1" fmla="*/ 0 h 468"/>
                              <a:gd name="T2" fmla="*/ 0 w 471"/>
                              <a:gd name="T3" fmla="*/ 468 h 468"/>
                              <a:gd name="T4" fmla="*/ 50 w 471"/>
                              <a:gd name="T5" fmla="*/ 468 h 468"/>
                              <a:gd name="T6" fmla="*/ 104 w 471"/>
                              <a:gd name="T7" fmla="*/ 466 h 468"/>
                              <a:gd name="T8" fmla="*/ 247 w 471"/>
                              <a:gd name="T9" fmla="*/ 346 h 468"/>
                              <a:gd name="T10" fmla="*/ 161 w 471"/>
                              <a:gd name="T11" fmla="*/ 219 h 468"/>
                              <a:gd name="T12" fmla="*/ 157 w 471"/>
                              <a:gd name="T13" fmla="*/ 218 h 468"/>
                              <a:gd name="T14" fmla="*/ 100 w 471"/>
                              <a:gd name="T15" fmla="*/ 212 h 468"/>
                              <a:gd name="T16" fmla="*/ 92 w 471"/>
                              <a:gd name="T17" fmla="*/ 243 h 468"/>
                              <a:gd name="T18" fmla="*/ 81 w 471"/>
                              <a:gd name="T19" fmla="*/ 165 h 468"/>
                              <a:gd name="T20" fmla="*/ 124 w 471"/>
                              <a:gd name="T21" fmla="*/ 123 h 468"/>
                              <a:gd name="T22" fmla="*/ 124 w 471"/>
                              <a:gd name="T23" fmla="*/ 122 h 468"/>
                              <a:gd name="T24" fmla="*/ 186 w 471"/>
                              <a:gd name="T25" fmla="*/ 78 h 468"/>
                              <a:gd name="T26" fmla="*/ 259 w 471"/>
                              <a:gd name="T27" fmla="*/ 58 h 468"/>
                              <a:gd name="T28" fmla="*/ 471 w 471"/>
                              <a:gd name="T29" fmla="*/ 151 h 468"/>
                              <a:gd name="T30" fmla="*/ 471 w 471"/>
                              <a:gd name="T31" fmla="*/ 0 h 468"/>
                              <a:gd name="T32" fmla="*/ 0 w 471"/>
                              <a:gd name="T3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1" h="468">
                                <a:moveTo>
                                  <a:pt x="0" y="0"/>
                                </a:move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50" y="468"/>
                                  <a:pt x="50" y="468"/>
                                  <a:pt x="50" y="468"/>
                                </a:cubicBezTo>
                                <a:cubicBezTo>
                                  <a:pt x="80" y="468"/>
                                  <a:pt x="87" y="468"/>
                                  <a:pt x="104" y="466"/>
                                </a:cubicBezTo>
                                <a:cubicBezTo>
                                  <a:pt x="175" y="455"/>
                                  <a:pt x="240" y="397"/>
                                  <a:pt x="247" y="346"/>
                                </a:cubicBezTo>
                                <a:cubicBezTo>
                                  <a:pt x="258" y="285"/>
                                  <a:pt x="225" y="232"/>
                                  <a:pt x="161" y="219"/>
                                </a:cubicBezTo>
                                <a:cubicBezTo>
                                  <a:pt x="160" y="219"/>
                                  <a:pt x="159" y="218"/>
                                  <a:pt x="157" y="218"/>
                                </a:cubicBezTo>
                                <a:cubicBezTo>
                                  <a:pt x="155" y="218"/>
                                  <a:pt x="124" y="218"/>
                                  <a:pt x="100" y="212"/>
                                </a:cubicBezTo>
                                <a:cubicBezTo>
                                  <a:pt x="100" y="212"/>
                                  <a:pt x="87" y="223"/>
                                  <a:pt x="92" y="243"/>
                                </a:cubicBezTo>
                                <a:cubicBezTo>
                                  <a:pt x="92" y="243"/>
                                  <a:pt x="61" y="210"/>
                                  <a:pt x="81" y="165"/>
                                </a:cubicBezTo>
                                <a:cubicBezTo>
                                  <a:pt x="81" y="165"/>
                                  <a:pt x="90" y="144"/>
                                  <a:pt x="124" y="123"/>
                                </a:cubicBezTo>
                                <a:cubicBezTo>
                                  <a:pt x="124" y="123"/>
                                  <a:pt x="124" y="122"/>
                                  <a:pt x="124" y="122"/>
                                </a:cubicBezTo>
                                <a:cubicBezTo>
                                  <a:pt x="133" y="111"/>
                                  <a:pt x="155" y="93"/>
                                  <a:pt x="186" y="78"/>
                                </a:cubicBezTo>
                                <a:cubicBezTo>
                                  <a:pt x="201" y="71"/>
                                  <a:pt x="228" y="61"/>
                                  <a:pt x="259" y="58"/>
                                </a:cubicBezTo>
                                <a:cubicBezTo>
                                  <a:pt x="397" y="45"/>
                                  <a:pt x="471" y="151"/>
                                  <a:pt x="471" y="151"/>
                                </a:cubicBezTo>
                                <a:cubicBezTo>
                                  <a:pt x="471" y="0"/>
                                  <a:pt x="471" y="0"/>
                                  <a:pt x="47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962150" y="1181100"/>
                            <a:ext cx="3348355" cy="1272540"/>
                          </a:xfrm>
                          <a:custGeom>
                            <a:avLst/>
                            <a:gdLst>
                              <a:gd name="T0" fmla="*/ 167 w 297"/>
                              <a:gd name="T1" fmla="*/ 9 h 113"/>
                              <a:gd name="T2" fmla="*/ 0 w 297"/>
                              <a:gd name="T3" fmla="*/ 48 h 113"/>
                              <a:gd name="T4" fmla="*/ 33 w 297"/>
                              <a:gd name="T5" fmla="*/ 33 h 113"/>
                              <a:gd name="T6" fmla="*/ 61 w 297"/>
                              <a:gd name="T7" fmla="*/ 60 h 113"/>
                              <a:gd name="T8" fmla="*/ 103 w 297"/>
                              <a:gd name="T9" fmla="*/ 34 h 113"/>
                              <a:gd name="T10" fmla="*/ 103 w 297"/>
                              <a:gd name="T11" fmla="*/ 20 h 113"/>
                              <a:gd name="T12" fmla="*/ 297 w 297"/>
                              <a:gd name="T13" fmla="*/ 113 h 113"/>
                              <a:gd name="T14" fmla="*/ 297 w 297"/>
                              <a:gd name="T15" fmla="*/ 71 h 113"/>
                              <a:gd name="T16" fmla="*/ 167 w 297"/>
                              <a:gd name="T17" fmla="*/ 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113">
                                <a:moveTo>
                                  <a:pt x="167" y="9"/>
                                </a:moveTo>
                                <a:cubicBezTo>
                                  <a:pt x="100" y="0"/>
                                  <a:pt x="44" y="17"/>
                                  <a:pt x="0" y="48"/>
                                </a:cubicBezTo>
                                <a:cubicBezTo>
                                  <a:pt x="0" y="48"/>
                                  <a:pt x="13" y="40"/>
                                  <a:pt x="33" y="33"/>
                                </a:cubicBezTo>
                                <a:cubicBezTo>
                                  <a:pt x="36" y="46"/>
                                  <a:pt x="47" y="57"/>
                                  <a:pt x="61" y="60"/>
                                </a:cubicBezTo>
                                <a:cubicBezTo>
                                  <a:pt x="81" y="64"/>
                                  <a:pt x="100" y="52"/>
                                  <a:pt x="103" y="34"/>
                                </a:cubicBezTo>
                                <a:cubicBezTo>
                                  <a:pt x="104" y="30"/>
                                  <a:pt x="104" y="25"/>
                                  <a:pt x="103" y="20"/>
                                </a:cubicBezTo>
                                <a:cubicBezTo>
                                  <a:pt x="230" y="16"/>
                                  <a:pt x="297" y="113"/>
                                  <a:pt x="297" y="113"/>
                                </a:cubicBezTo>
                                <a:cubicBezTo>
                                  <a:pt x="297" y="71"/>
                                  <a:pt x="297" y="71"/>
                                  <a:pt x="297" y="71"/>
                                </a:cubicBezTo>
                                <a:cubicBezTo>
                                  <a:pt x="278" y="52"/>
                                  <a:pt x="226" y="15"/>
                                  <a:pt x="167" y="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 noEditPoints="1"/>
                        </wps:cNvSpPr>
                        <wps:spPr bwMode="auto">
                          <a:xfrm>
                            <a:off x="0" y="7558088"/>
                            <a:ext cx="1003300" cy="1047750"/>
                          </a:xfrm>
                          <a:custGeom>
                            <a:avLst/>
                            <a:gdLst>
                              <a:gd name="T0" fmla="*/ 977 w 1580"/>
                              <a:gd name="T1" fmla="*/ 976 h 1650"/>
                              <a:gd name="T2" fmla="*/ 781 w 1580"/>
                              <a:gd name="T3" fmla="*/ 390 h 1650"/>
                              <a:gd name="T4" fmla="*/ 586 w 1580"/>
                              <a:gd name="T5" fmla="*/ 976 h 1650"/>
                              <a:gd name="T6" fmla="*/ 977 w 1580"/>
                              <a:gd name="T7" fmla="*/ 976 h 1650"/>
                              <a:gd name="T8" fmla="*/ 622 w 1580"/>
                              <a:gd name="T9" fmla="*/ 0 h 1650"/>
                              <a:gd name="T10" fmla="*/ 959 w 1580"/>
                              <a:gd name="T11" fmla="*/ 0 h 1650"/>
                              <a:gd name="T12" fmla="*/ 1580 w 1580"/>
                              <a:gd name="T13" fmla="*/ 1650 h 1650"/>
                              <a:gd name="T14" fmla="*/ 1207 w 1580"/>
                              <a:gd name="T15" fmla="*/ 1650 h 1650"/>
                              <a:gd name="T16" fmla="*/ 1065 w 1580"/>
                              <a:gd name="T17" fmla="*/ 1259 h 1650"/>
                              <a:gd name="T18" fmla="*/ 497 w 1580"/>
                              <a:gd name="T19" fmla="*/ 1259 h 1650"/>
                              <a:gd name="T20" fmla="*/ 355 w 1580"/>
                              <a:gd name="T21" fmla="*/ 1650 h 1650"/>
                              <a:gd name="T22" fmla="*/ 0 w 1580"/>
                              <a:gd name="T23" fmla="*/ 1650 h 1650"/>
                              <a:gd name="T24" fmla="*/ 622 w 1580"/>
                              <a:gd name="T25" fmla="*/ 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0" h="1650">
                                <a:moveTo>
                                  <a:pt x="977" y="976"/>
                                </a:moveTo>
                                <a:lnTo>
                                  <a:pt x="781" y="390"/>
                                </a:lnTo>
                                <a:lnTo>
                                  <a:pt x="586" y="976"/>
                                </a:lnTo>
                                <a:lnTo>
                                  <a:pt x="977" y="976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959" y="0"/>
                                </a:lnTo>
                                <a:lnTo>
                                  <a:pt x="1580" y="1650"/>
                                </a:lnTo>
                                <a:lnTo>
                                  <a:pt x="1207" y="1650"/>
                                </a:lnTo>
                                <a:lnTo>
                                  <a:pt x="1065" y="1259"/>
                                </a:lnTo>
                                <a:lnTo>
                                  <a:pt x="497" y="1259"/>
                                </a:lnTo>
                                <a:lnTo>
                                  <a:pt x="355" y="1650"/>
                                </a:lnTo>
                                <a:lnTo>
                                  <a:pt x="0" y="165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 noEditPoints="1"/>
                        </wps:cNvSpPr>
                        <wps:spPr bwMode="auto">
                          <a:xfrm>
                            <a:off x="1128713" y="7558088"/>
                            <a:ext cx="901700" cy="1047750"/>
                          </a:xfrm>
                          <a:custGeom>
                            <a:avLst/>
                            <a:gdLst>
                              <a:gd name="T0" fmla="*/ 32 w 80"/>
                              <a:gd name="T1" fmla="*/ 76 h 93"/>
                              <a:gd name="T2" fmla="*/ 45 w 80"/>
                              <a:gd name="T3" fmla="*/ 74 h 93"/>
                              <a:gd name="T4" fmla="*/ 53 w 80"/>
                              <a:gd name="T5" fmla="*/ 68 h 93"/>
                              <a:gd name="T6" fmla="*/ 58 w 80"/>
                              <a:gd name="T7" fmla="*/ 58 h 93"/>
                              <a:gd name="T8" fmla="*/ 60 w 80"/>
                              <a:gd name="T9" fmla="*/ 46 h 93"/>
                              <a:gd name="T10" fmla="*/ 59 w 80"/>
                              <a:gd name="T11" fmla="*/ 34 h 93"/>
                              <a:gd name="T12" fmla="*/ 54 w 80"/>
                              <a:gd name="T13" fmla="*/ 24 h 93"/>
                              <a:gd name="T14" fmla="*/ 46 w 80"/>
                              <a:gd name="T15" fmla="*/ 18 h 93"/>
                              <a:gd name="T16" fmla="*/ 35 w 80"/>
                              <a:gd name="T17" fmla="*/ 16 h 93"/>
                              <a:gd name="T18" fmla="*/ 19 w 80"/>
                              <a:gd name="T19" fmla="*/ 16 h 93"/>
                              <a:gd name="T20" fmla="*/ 19 w 80"/>
                              <a:gd name="T21" fmla="*/ 76 h 93"/>
                              <a:gd name="T22" fmla="*/ 32 w 80"/>
                              <a:gd name="T23" fmla="*/ 76 h 93"/>
                              <a:gd name="T24" fmla="*/ 0 w 80"/>
                              <a:gd name="T25" fmla="*/ 0 h 93"/>
                              <a:gd name="T26" fmla="*/ 35 w 80"/>
                              <a:gd name="T27" fmla="*/ 0 h 93"/>
                              <a:gd name="T28" fmla="*/ 68 w 80"/>
                              <a:gd name="T29" fmla="*/ 11 h 93"/>
                              <a:gd name="T30" fmla="*/ 80 w 80"/>
                              <a:gd name="T31" fmla="*/ 46 h 93"/>
                              <a:gd name="T32" fmla="*/ 77 w 80"/>
                              <a:gd name="T33" fmla="*/ 66 h 93"/>
                              <a:gd name="T34" fmla="*/ 67 w 80"/>
                              <a:gd name="T35" fmla="*/ 81 h 93"/>
                              <a:gd name="T36" fmla="*/ 52 w 80"/>
                              <a:gd name="T37" fmla="*/ 90 h 93"/>
                              <a:gd name="T38" fmla="*/ 31 w 80"/>
                              <a:gd name="T39" fmla="*/ 93 h 93"/>
                              <a:gd name="T40" fmla="*/ 0 w 80"/>
                              <a:gd name="T41" fmla="*/ 93 h 93"/>
                              <a:gd name="T42" fmla="*/ 0 w 80"/>
                              <a:gd name="T4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0" h="93">
                                <a:moveTo>
                                  <a:pt x="32" y="76"/>
                                </a:moveTo>
                                <a:cubicBezTo>
                                  <a:pt x="37" y="76"/>
                                  <a:pt x="41" y="76"/>
                                  <a:pt x="45" y="74"/>
                                </a:cubicBezTo>
                                <a:cubicBezTo>
                                  <a:pt x="48" y="73"/>
                                  <a:pt x="51" y="71"/>
                                  <a:pt x="53" y="68"/>
                                </a:cubicBezTo>
                                <a:cubicBezTo>
                                  <a:pt x="56" y="65"/>
                                  <a:pt x="57" y="62"/>
                                  <a:pt x="58" y="58"/>
                                </a:cubicBezTo>
                                <a:cubicBezTo>
                                  <a:pt x="59" y="55"/>
                                  <a:pt x="60" y="51"/>
                                  <a:pt x="60" y="46"/>
                                </a:cubicBezTo>
                                <a:cubicBezTo>
                                  <a:pt x="60" y="41"/>
                                  <a:pt x="59" y="37"/>
                                  <a:pt x="59" y="34"/>
                                </a:cubicBezTo>
                                <a:cubicBezTo>
                                  <a:pt x="58" y="30"/>
                                  <a:pt x="56" y="27"/>
                                  <a:pt x="54" y="24"/>
                                </a:cubicBezTo>
                                <a:cubicBezTo>
                                  <a:pt x="52" y="22"/>
                                  <a:pt x="50" y="20"/>
                                  <a:pt x="46" y="18"/>
                                </a:cubicBezTo>
                                <a:cubicBezTo>
                                  <a:pt x="43" y="17"/>
                                  <a:pt x="39" y="16"/>
                                  <a:pt x="35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lnTo>
                                  <a:pt x="32" y="7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49" y="0"/>
                                  <a:pt x="60" y="4"/>
                                  <a:pt x="68" y="11"/>
                                </a:cubicBezTo>
                                <a:cubicBezTo>
                                  <a:pt x="76" y="19"/>
                                  <a:pt x="80" y="31"/>
                                  <a:pt x="80" y="46"/>
                                </a:cubicBezTo>
                                <a:cubicBezTo>
                                  <a:pt x="80" y="54"/>
                                  <a:pt x="79" y="60"/>
                                  <a:pt x="77" y="66"/>
                                </a:cubicBezTo>
                                <a:cubicBezTo>
                                  <a:pt x="74" y="72"/>
                                  <a:pt x="71" y="77"/>
                                  <a:pt x="67" y="81"/>
                                </a:cubicBezTo>
                                <a:cubicBezTo>
                                  <a:pt x="63" y="85"/>
                                  <a:pt x="58" y="88"/>
                                  <a:pt x="52" y="90"/>
                                </a:cubicBezTo>
                                <a:cubicBezTo>
                                  <a:pt x="46" y="92"/>
                                  <a:pt x="39" y="93"/>
                                  <a:pt x="31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2200275" y="7558088"/>
                            <a:ext cx="845820" cy="1047750"/>
                          </a:xfrm>
                          <a:custGeom>
                            <a:avLst/>
                            <a:gdLst>
                              <a:gd name="T0" fmla="*/ 0 w 1332"/>
                              <a:gd name="T1" fmla="*/ 0 h 1650"/>
                              <a:gd name="T2" fmla="*/ 320 w 1332"/>
                              <a:gd name="T3" fmla="*/ 0 h 1650"/>
                              <a:gd name="T4" fmla="*/ 994 w 1332"/>
                              <a:gd name="T5" fmla="*/ 1082 h 1650"/>
                              <a:gd name="T6" fmla="*/ 994 w 1332"/>
                              <a:gd name="T7" fmla="*/ 0 h 1650"/>
                              <a:gd name="T8" fmla="*/ 1332 w 1332"/>
                              <a:gd name="T9" fmla="*/ 0 h 1650"/>
                              <a:gd name="T10" fmla="*/ 1332 w 1332"/>
                              <a:gd name="T11" fmla="*/ 1650 h 1650"/>
                              <a:gd name="T12" fmla="*/ 1030 w 1332"/>
                              <a:gd name="T13" fmla="*/ 1650 h 1650"/>
                              <a:gd name="T14" fmla="*/ 337 w 1332"/>
                              <a:gd name="T15" fmla="*/ 568 h 1650"/>
                              <a:gd name="T16" fmla="*/ 337 w 1332"/>
                              <a:gd name="T17" fmla="*/ 1650 h 1650"/>
                              <a:gd name="T18" fmla="*/ 0 w 1332"/>
                              <a:gd name="T19" fmla="*/ 1650 h 1650"/>
                              <a:gd name="T20" fmla="*/ 0 w 1332"/>
                              <a:gd name="T21" fmla="*/ 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2" h="165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994" y="1082"/>
                                </a:lnTo>
                                <a:lnTo>
                                  <a:pt x="994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650"/>
                                </a:lnTo>
                                <a:lnTo>
                                  <a:pt x="1030" y="1650"/>
                                </a:lnTo>
                                <a:lnTo>
                                  <a:pt x="337" y="568"/>
                                </a:lnTo>
                                <a:lnTo>
                                  <a:pt x="337" y="1650"/>
                                </a:lnTo>
                                <a:lnTo>
                                  <a:pt x="0" y="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3224213" y="7524750"/>
                            <a:ext cx="1003300" cy="1103630"/>
                          </a:xfrm>
                          <a:custGeom>
                            <a:avLst/>
                            <a:gdLst>
                              <a:gd name="T0" fmla="*/ 45 w 89"/>
                              <a:gd name="T1" fmla="*/ 82 h 98"/>
                              <a:gd name="T2" fmla="*/ 63 w 89"/>
                              <a:gd name="T3" fmla="*/ 73 h 98"/>
                              <a:gd name="T4" fmla="*/ 69 w 89"/>
                              <a:gd name="T5" fmla="*/ 49 h 98"/>
                              <a:gd name="T6" fmla="*/ 63 w 89"/>
                              <a:gd name="T7" fmla="*/ 26 h 98"/>
                              <a:gd name="T8" fmla="*/ 45 w 89"/>
                              <a:gd name="T9" fmla="*/ 17 h 98"/>
                              <a:gd name="T10" fmla="*/ 26 w 89"/>
                              <a:gd name="T11" fmla="*/ 26 h 98"/>
                              <a:gd name="T12" fmla="*/ 20 w 89"/>
                              <a:gd name="T13" fmla="*/ 49 h 98"/>
                              <a:gd name="T14" fmla="*/ 26 w 89"/>
                              <a:gd name="T15" fmla="*/ 73 h 98"/>
                              <a:gd name="T16" fmla="*/ 45 w 89"/>
                              <a:gd name="T17" fmla="*/ 82 h 98"/>
                              <a:gd name="T18" fmla="*/ 45 w 89"/>
                              <a:gd name="T19" fmla="*/ 98 h 98"/>
                              <a:gd name="T20" fmla="*/ 26 w 89"/>
                              <a:gd name="T21" fmla="*/ 95 h 98"/>
                              <a:gd name="T22" fmla="*/ 12 w 89"/>
                              <a:gd name="T23" fmla="*/ 85 h 98"/>
                              <a:gd name="T24" fmla="*/ 3 w 89"/>
                              <a:gd name="T25" fmla="*/ 70 h 98"/>
                              <a:gd name="T26" fmla="*/ 0 w 89"/>
                              <a:gd name="T27" fmla="*/ 49 h 98"/>
                              <a:gd name="T28" fmla="*/ 3 w 89"/>
                              <a:gd name="T29" fmla="*/ 29 h 98"/>
                              <a:gd name="T30" fmla="*/ 12 w 89"/>
                              <a:gd name="T31" fmla="*/ 14 h 98"/>
                              <a:gd name="T32" fmla="*/ 26 w 89"/>
                              <a:gd name="T33" fmla="*/ 4 h 98"/>
                              <a:gd name="T34" fmla="*/ 45 w 89"/>
                              <a:gd name="T35" fmla="*/ 0 h 98"/>
                              <a:gd name="T36" fmla="*/ 63 w 89"/>
                              <a:gd name="T37" fmla="*/ 4 h 98"/>
                              <a:gd name="T38" fmla="*/ 77 w 89"/>
                              <a:gd name="T39" fmla="*/ 14 h 98"/>
                              <a:gd name="T40" fmla="*/ 86 w 89"/>
                              <a:gd name="T41" fmla="*/ 29 h 98"/>
                              <a:gd name="T42" fmla="*/ 89 w 89"/>
                              <a:gd name="T43" fmla="*/ 49 h 98"/>
                              <a:gd name="T44" fmla="*/ 86 w 89"/>
                              <a:gd name="T45" fmla="*/ 70 h 98"/>
                              <a:gd name="T46" fmla="*/ 77 w 89"/>
                              <a:gd name="T47" fmla="*/ 85 h 98"/>
                              <a:gd name="T48" fmla="*/ 63 w 89"/>
                              <a:gd name="T49" fmla="*/ 95 h 98"/>
                              <a:gd name="T50" fmla="*/ 45 w 89"/>
                              <a:gd name="T5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45" y="82"/>
                                </a:moveTo>
                                <a:cubicBezTo>
                                  <a:pt x="53" y="82"/>
                                  <a:pt x="59" y="79"/>
                                  <a:pt x="63" y="73"/>
                                </a:cubicBezTo>
                                <a:cubicBezTo>
                                  <a:pt x="67" y="68"/>
                                  <a:pt x="69" y="60"/>
                                  <a:pt x="69" y="49"/>
                                </a:cubicBezTo>
                                <a:cubicBezTo>
                                  <a:pt x="69" y="39"/>
                                  <a:pt x="67" y="31"/>
                                  <a:pt x="63" y="26"/>
                                </a:cubicBezTo>
                                <a:cubicBezTo>
                                  <a:pt x="59" y="20"/>
                                  <a:pt x="53" y="17"/>
                                  <a:pt x="45" y="17"/>
                                </a:cubicBezTo>
                                <a:cubicBezTo>
                                  <a:pt x="36" y="17"/>
                                  <a:pt x="30" y="20"/>
                                  <a:pt x="26" y="26"/>
                                </a:cubicBezTo>
                                <a:cubicBezTo>
                                  <a:pt x="22" y="31"/>
                                  <a:pt x="20" y="39"/>
                                  <a:pt x="20" y="49"/>
                                </a:cubicBezTo>
                                <a:cubicBezTo>
                                  <a:pt x="20" y="60"/>
                                  <a:pt x="22" y="68"/>
                                  <a:pt x="26" y="73"/>
                                </a:cubicBezTo>
                                <a:cubicBezTo>
                                  <a:pt x="30" y="79"/>
                                  <a:pt x="36" y="82"/>
                                  <a:pt x="45" y="82"/>
                                </a:cubicBezTo>
                                <a:moveTo>
                                  <a:pt x="45" y="98"/>
                                </a:moveTo>
                                <a:cubicBezTo>
                                  <a:pt x="38" y="98"/>
                                  <a:pt x="31" y="97"/>
                                  <a:pt x="26" y="95"/>
                                </a:cubicBezTo>
                                <a:cubicBezTo>
                                  <a:pt x="21" y="93"/>
                                  <a:pt x="16" y="89"/>
                                  <a:pt x="12" y="85"/>
                                </a:cubicBezTo>
                                <a:cubicBezTo>
                                  <a:pt x="8" y="81"/>
                                  <a:pt x="5" y="76"/>
                                  <a:pt x="3" y="70"/>
                                </a:cubicBezTo>
                                <a:cubicBezTo>
                                  <a:pt x="1" y="64"/>
                                  <a:pt x="0" y="57"/>
                                  <a:pt x="0" y="49"/>
                                </a:cubicBezTo>
                                <a:cubicBezTo>
                                  <a:pt x="0" y="42"/>
                                  <a:pt x="1" y="35"/>
                                  <a:pt x="3" y="29"/>
                                </a:cubicBezTo>
                                <a:cubicBezTo>
                                  <a:pt x="5" y="23"/>
                                  <a:pt x="8" y="18"/>
                                  <a:pt x="12" y="14"/>
                                </a:cubicBezTo>
                                <a:cubicBezTo>
                                  <a:pt x="16" y="9"/>
                                  <a:pt x="21" y="6"/>
                                  <a:pt x="26" y="4"/>
                                </a:cubicBezTo>
                                <a:cubicBezTo>
                                  <a:pt x="32" y="2"/>
                                  <a:pt x="38" y="0"/>
                                  <a:pt x="45" y="0"/>
                                </a:cubicBezTo>
                                <a:cubicBezTo>
                                  <a:pt x="52" y="0"/>
                                  <a:pt x="58" y="2"/>
                                  <a:pt x="63" y="4"/>
                                </a:cubicBezTo>
                                <a:cubicBezTo>
                                  <a:pt x="69" y="6"/>
                                  <a:pt x="73" y="9"/>
                                  <a:pt x="77" y="14"/>
                                </a:cubicBezTo>
                                <a:cubicBezTo>
                                  <a:pt x="81" y="18"/>
                                  <a:pt x="84" y="23"/>
                                  <a:pt x="86" y="29"/>
                                </a:cubicBezTo>
                                <a:cubicBezTo>
                                  <a:pt x="88" y="35"/>
                                  <a:pt x="89" y="42"/>
                                  <a:pt x="89" y="49"/>
                                </a:cubicBezTo>
                                <a:cubicBezTo>
                                  <a:pt x="89" y="57"/>
                                  <a:pt x="88" y="64"/>
                                  <a:pt x="86" y="70"/>
                                </a:cubicBezTo>
                                <a:cubicBezTo>
                                  <a:pt x="84" y="76"/>
                                  <a:pt x="81" y="81"/>
                                  <a:pt x="77" y="85"/>
                                </a:cubicBezTo>
                                <a:cubicBezTo>
                                  <a:pt x="74" y="89"/>
                                  <a:pt x="69" y="93"/>
                                  <a:pt x="63" y="95"/>
                                </a:cubicBezTo>
                                <a:cubicBezTo>
                                  <a:pt x="58" y="97"/>
                                  <a:pt x="52" y="98"/>
                                  <a:pt x="45" y="98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4362450" y="7524750"/>
                            <a:ext cx="935355" cy="1103630"/>
                          </a:xfrm>
                          <a:custGeom>
                            <a:avLst/>
                            <a:gdLst>
                              <a:gd name="T0" fmla="*/ 83 w 83"/>
                              <a:gd name="T1" fmla="*/ 64 h 98"/>
                              <a:gd name="T2" fmla="*/ 79 w 83"/>
                              <a:gd name="T3" fmla="*/ 77 h 98"/>
                              <a:gd name="T4" fmla="*/ 71 w 83"/>
                              <a:gd name="T5" fmla="*/ 88 h 98"/>
                              <a:gd name="T6" fmla="*/ 59 w 83"/>
                              <a:gd name="T7" fmla="*/ 96 h 98"/>
                              <a:gd name="T8" fmla="*/ 43 w 83"/>
                              <a:gd name="T9" fmla="*/ 98 h 98"/>
                              <a:gd name="T10" fmla="*/ 24 w 83"/>
                              <a:gd name="T11" fmla="*/ 95 h 98"/>
                              <a:gd name="T12" fmla="*/ 11 w 83"/>
                              <a:gd name="T13" fmla="*/ 85 h 98"/>
                              <a:gd name="T14" fmla="*/ 3 w 83"/>
                              <a:gd name="T15" fmla="*/ 69 h 98"/>
                              <a:gd name="T16" fmla="*/ 0 w 83"/>
                              <a:gd name="T17" fmla="*/ 49 h 98"/>
                              <a:gd name="T18" fmla="*/ 3 w 83"/>
                              <a:gd name="T19" fmla="*/ 29 h 98"/>
                              <a:gd name="T20" fmla="*/ 12 w 83"/>
                              <a:gd name="T21" fmla="*/ 14 h 98"/>
                              <a:gd name="T22" fmla="*/ 25 w 83"/>
                              <a:gd name="T23" fmla="*/ 4 h 98"/>
                              <a:gd name="T24" fmla="*/ 43 w 83"/>
                              <a:gd name="T25" fmla="*/ 0 h 98"/>
                              <a:gd name="T26" fmla="*/ 59 w 83"/>
                              <a:gd name="T27" fmla="*/ 3 h 98"/>
                              <a:gd name="T28" fmla="*/ 70 w 83"/>
                              <a:gd name="T29" fmla="*/ 9 h 98"/>
                              <a:gd name="T30" fmla="*/ 77 w 83"/>
                              <a:gd name="T31" fmla="*/ 19 h 98"/>
                              <a:gd name="T32" fmla="*/ 81 w 83"/>
                              <a:gd name="T33" fmla="*/ 32 h 98"/>
                              <a:gd name="T34" fmla="*/ 62 w 83"/>
                              <a:gd name="T35" fmla="*/ 35 h 98"/>
                              <a:gd name="T36" fmla="*/ 56 w 83"/>
                              <a:gd name="T37" fmla="*/ 22 h 98"/>
                              <a:gd name="T38" fmla="*/ 43 w 83"/>
                              <a:gd name="T39" fmla="*/ 17 h 98"/>
                              <a:gd name="T40" fmla="*/ 26 w 83"/>
                              <a:gd name="T41" fmla="*/ 26 h 98"/>
                              <a:gd name="T42" fmla="*/ 20 w 83"/>
                              <a:gd name="T43" fmla="*/ 49 h 98"/>
                              <a:gd name="T44" fmla="*/ 27 w 83"/>
                              <a:gd name="T45" fmla="*/ 73 h 98"/>
                              <a:gd name="T46" fmla="*/ 43 w 83"/>
                              <a:gd name="T47" fmla="*/ 82 h 98"/>
                              <a:gd name="T48" fmla="*/ 56 w 83"/>
                              <a:gd name="T49" fmla="*/ 77 h 98"/>
                              <a:gd name="T50" fmla="*/ 62 w 83"/>
                              <a:gd name="T51" fmla="*/ 64 h 98"/>
                              <a:gd name="T52" fmla="*/ 83 w 83"/>
                              <a:gd name="T53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3" h="98">
                                <a:moveTo>
                                  <a:pt x="83" y="64"/>
                                </a:moveTo>
                                <a:cubicBezTo>
                                  <a:pt x="82" y="69"/>
                                  <a:pt x="81" y="73"/>
                                  <a:pt x="79" y="77"/>
                                </a:cubicBezTo>
                                <a:cubicBezTo>
                                  <a:pt x="77" y="82"/>
                                  <a:pt x="75" y="85"/>
                                  <a:pt x="71" y="88"/>
                                </a:cubicBezTo>
                                <a:cubicBezTo>
                                  <a:pt x="68" y="91"/>
                                  <a:pt x="64" y="94"/>
                                  <a:pt x="59" y="96"/>
                                </a:cubicBezTo>
                                <a:cubicBezTo>
                                  <a:pt x="55" y="97"/>
                                  <a:pt x="49" y="98"/>
                                  <a:pt x="43" y="98"/>
                                </a:cubicBezTo>
                                <a:cubicBezTo>
                                  <a:pt x="36" y="98"/>
                                  <a:pt x="30" y="97"/>
                                  <a:pt x="24" y="95"/>
                                </a:cubicBezTo>
                                <a:cubicBezTo>
                                  <a:pt x="19" y="92"/>
                                  <a:pt x="15" y="89"/>
                                  <a:pt x="11" y="85"/>
                                </a:cubicBezTo>
                                <a:cubicBezTo>
                                  <a:pt x="7" y="81"/>
                                  <a:pt x="5" y="75"/>
                                  <a:pt x="3" y="69"/>
                                </a:cubicBezTo>
                                <a:cubicBezTo>
                                  <a:pt x="1" y="63"/>
                                  <a:pt x="0" y="57"/>
                                  <a:pt x="0" y="49"/>
                                </a:cubicBezTo>
                                <a:cubicBezTo>
                                  <a:pt x="0" y="42"/>
                                  <a:pt x="1" y="35"/>
                                  <a:pt x="3" y="29"/>
                                </a:cubicBezTo>
                                <a:cubicBezTo>
                                  <a:pt x="5" y="23"/>
                                  <a:pt x="8" y="18"/>
                                  <a:pt x="12" y="14"/>
                                </a:cubicBezTo>
                                <a:cubicBezTo>
                                  <a:pt x="15" y="9"/>
                                  <a:pt x="20" y="6"/>
                                  <a:pt x="25" y="4"/>
                                </a:cubicBezTo>
                                <a:cubicBezTo>
                                  <a:pt x="31" y="2"/>
                                  <a:pt x="37" y="0"/>
                                  <a:pt x="43" y="0"/>
                                </a:cubicBezTo>
                                <a:cubicBezTo>
                                  <a:pt x="49" y="0"/>
                                  <a:pt x="54" y="1"/>
                                  <a:pt x="59" y="3"/>
                                </a:cubicBezTo>
                                <a:cubicBezTo>
                                  <a:pt x="63" y="4"/>
                                  <a:pt x="67" y="6"/>
                                  <a:pt x="70" y="9"/>
                                </a:cubicBezTo>
                                <a:cubicBezTo>
                                  <a:pt x="73" y="12"/>
                                  <a:pt x="75" y="15"/>
                                  <a:pt x="77" y="19"/>
                                </a:cubicBezTo>
                                <a:cubicBezTo>
                                  <a:pt x="79" y="23"/>
                                  <a:pt x="80" y="27"/>
                                  <a:pt x="81" y="32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61" y="29"/>
                                  <a:pt x="59" y="25"/>
                                  <a:pt x="56" y="22"/>
                                </a:cubicBezTo>
                                <a:cubicBezTo>
                                  <a:pt x="53" y="19"/>
                                  <a:pt x="49" y="17"/>
                                  <a:pt x="43" y="17"/>
                                </a:cubicBezTo>
                                <a:cubicBezTo>
                                  <a:pt x="36" y="17"/>
                                  <a:pt x="30" y="20"/>
                                  <a:pt x="26" y="26"/>
                                </a:cubicBezTo>
                                <a:cubicBezTo>
                                  <a:pt x="22" y="31"/>
                                  <a:pt x="20" y="39"/>
                                  <a:pt x="20" y="49"/>
                                </a:cubicBezTo>
                                <a:cubicBezTo>
                                  <a:pt x="20" y="60"/>
                                  <a:pt x="23" y="68"/>
                                  <a:pt x="27" y="73"/>
                                </a:cubicBezTo>
                                <a:cubicBezTo>
                                  <a:pt x="31" y="79"/>
                                  <a:pt x="36" y="82"/>
                                  <a:pt x="43" y="82"/>
                                </a:cubicBezTo>
                                <a:cubicBezTo>
                                  <a:pt x="49" y="82"/>
                                  <a:pt x="54" y="80"/>
                                  <a:pt x="56" y="77"/>
                                </a:cubicBezTo>
                                <a:cubicBezTo>
                                  <a:pt x="59" y="74"/>
                                  <a:pt x="61" y="69"/>
                                  <a:pt x="62" y="64"/>
                                </a:cubicBezTo>
                                <a:lnTo>
                                  <a:pt x="8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5957888"/>
                            <a:ext cx="1341755" cy="1115060"/>
                          </a:xfrm>
                          <a:custGeom>
                            <a:avLst/>
                            <a:gdLst>
                              <a:gd name="T0" fmla="*/ 82 w 119"/>
                              <a:gd name="T1" fmla="*/ 40 h 99"/>
                              <a:gd name="T2" fmla="*/ 82 w 119"/>
                              <a:gd name="T3" fmla="*/ 47 h 99"/>
                              <a:gd name="T4" fmla="*/ 57 w 119"/>
                              <a:gd name="T5" fmla="*/ 47 h 99"/>
                              <a:gd name="T6" fmla="*/ 57 w 119"/>
                              <a:gd name="T7" fmla="*/ 40 h 99"/>
                              <a:gd name="T8" fmla="*/ 60 w 119"/>
                              <a:gd name="T9" fmla="*/ 40 h 99"/>
                              <a:gd name="T10" fmla="*/ 60 w 119"/>
                              <a:gd name="T11" fmla="*/ 36 h 99"/>
                              <a:gd name="T12" fmla="*/ 63 w 119"/>
                              <a:gd name="T13" fmla="*/ 28 h 99"/>
                              <a:gd name="T14" fmla="*/ 71 w 119"/>
                              <a:gd name="T15" fmla="*/ 25 h 99"/>
                              <a:gd name="T16" fmla="*/ 78 w 119"/>
                              <a:gd name="T17" fmla="*/ 28 h 99"/>
                              <a:gd name="T18" fmla="*/ 81 w 119"/>
                              <a:gd name="T19" fmla="*/ 35 h 99"/>
                              <a:gd name="T20" fmla="*/ 75 w 119"/>
                              <a:gd name="T21" fmla="*/ 36 h 99"/>
                              <a:gd name="T22" fmla="*/ 74 w 119"/>
                              <a:gd name="T23" fmla="*/ 32 h 99"/>
                              <a:gd name="T24" fmla="*/ 71 w 119"/>
                              <a:gd name="T25" fmla="*/ 32 h 99"/>
                              <a:gd name="T26" fmla="*/ 67 w 119"/>
                              <a:gd name="T27" fmla="*/ 36 h 99"/>
                              <a:gd name="T28" fmla="*/ 67 w 119"/>
                              <a:gd name="T29" fmla="*/ 40 h 99"/>
                              <a:gd name="T30" fmla="*/ 82 w 119"/>
                              <a:gd name="T31" fmla="*/ 40 h 99"/>
                              <a:gd name="T32" fmla="*/ 100 w 119"/>
                              <a:gd name="T33" fmla="*/ 82 h 99"/>
                              <a:gd name="T34" fmla="*/ 100 w 119"/>
                              <a:gd name="T35" fmla="*/ 0 h 99"/>
                              <a:gd name="T36" fmla="*/ 119 w 119"/>
                              <a:gd name="T37" fmla="*/ 0 h 99"/>
                              <a:gd name="T38" fmla="*/ 119 w 119"/>
                              <a:gd name="T39" fmla="*/ 99 h 99"/>
                              <a:gd name="T40" fmla="*/ 38 w 119"/>
                              <a:gd name="T41" fmla="*/ 99 h 99"/>
                              <a:gd name="T42" fmla="*/ 10 w 119"/>
                              <a:gd name="T43" fmla="*/ 91 h 99"/>
                              <a:gd name="T44" fmla="*/ 0 w 119"/>
                              <a:gd name="T45" fmla="*/ 65 h 99"/>
                              <a:gd name="T46" fmla="*/ 4 w 119"/>
                              <a:gd name="T47" fmla="*/ 49 h 99"/>
                              <a:gd name="T48" fmla="*/ 16 w 119"/>
                              <a:gd name="T49" fmla="*/ 37 h 99"/>
                              <a:gd name="T50" fmla="*/ 34 w 119"/>
                              <a:gd name="T51" fmla="*/ 33 h 99"/>
                              <a:gd name="T52" fmla="*/ 36 w 119"/>
                              <a:gd name="T53" fmla="*/ 49 h 99"/>
                              <a:gd name="T54" fmla="*/ 23 w 119"/>
                              <a:gd name="T55" fmla="*/ 54 h 99"/>
                              <a:gd name="T56" fmla="*/ 19 w 119"/>
                              <a:gd name="T57" fmla="*/ 65 h 99"/>
                              <a:gd name="T58" fmla="*/ 23 w 119"/>
                              <a:gd name="T59" fmla="*/ 78 h 99"/>
                              <a:gd name="T60" fmla="*/ 38 w 119"/>
                              <a:gd name="T61" fmla="*/ 82 h 99"/>
                              <a:gd name="T62" fmla="*/ 100 w 119"/>
                              <a:gd name="T63" fmla="*/ 8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9" h="99">
                                <a:moveTo>
                                  <a:pt x="82" y="40"/>
                                </a:moveTo>
                                <a:cubicBezTo>
                                  <a:pt x="82" y="47"/>
                                  <a:pt x="82" y="47"/>
                                  <a:pt x="82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0"/>
                                  <a:pt x="57" y="40"/>
                                  <a:pt x="57" y="40"/>
                                </a:cubicBezTo>
                                <a:cubicBezTo>
                                  <a:pt x="60" y="40"/>
                                  <a:pt x="60" y="40"/>
                                  <a:pt x="60" y="40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0" y="33"/>
                                  <a:pt x="61" y="30"/>
                                  <a:pt x="63" y="28"/>
                                </a:cubicBezTo>
                                <a:cubicBezTo>
                                  <a:pt x="65" y="26"/>
                                  <a:pt x="67" y="25"/>
                                  <a:pt x="71" y="25"/>
                                </a:cubicBezTo>
                                <a:cubicBezTo>
                                  <a:pt x="74" y="25"/>
                                  <a:pt x="77" y="26"/>
                                  <a:pt x="78" y="28"/>
                                </a:cubicBezTo>
                                <a:cubicBezTo>
                                  <a:pt x="80" y="29"/>
                                  <a:pt x="81" y="31"/>
                                  <a:pt x="81" y="35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4"/>
                                  <a:pt x="75" y="33"/>
                                  <a:pt x="74" y="32"/>
                                </a:cubicBezTo>
                                <a:cubicBezTo>
                                  <a:pt x="74" y="32"/>
                                  <a:pt x="73" y="32"/>
                                  <a:pt x="71" y="32"/>
                                </a:cubicBezTo>
                                <a:cubicBezTo>
                                  <a:pt x="68" y="32"/>
                                  <a:pt x="67" y="33"/>
                                  <a:pt x="67" y="36"/>
                                </a:cubicBezTo>
                                <a:cubicBezTo>
                                  <a:pt x="67" y="40"/>
                                  <a:pt x="67" y="40"/>
                                  <a:pt x="67" y="40"/>
                                </a:cubicBezTo>
                                <a:lnTo>
                                  <a:pt x="82" y="40"/>
                                </a:lnTo>
                                <a:close/>
                                <a:moveTo>
                                  <a:pt x="100" y="82"/>
                                </a:move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19" y="99"/>
                                  <a:pt x="119" y="99"/>
                                  <a:pt x="119" y="99"/>
                                </a:cubicBezTo>
                                <a:cubicBezTo>
                                  <a:pt x="38" y="99"/>
                                  <a:pt x="38" y="99"/>
                                  <a:pt x="38" y="99"/>
                                </a:cubicBezTo>
                                <a:cubicBezTo>
                                  <a:pt x="25" y="99"/>
                                  <a:pt x="16" y="96"/>
                                  <a:pt x="10" y="91"/>
                                </a:cubicBezTo>
                                <a:cubicBezTo>
                                  <a:pt x="3" y="85"/>
                                  <a:pt x="0" y="77"/>
                                  <a:pt x="0" y="65"/>
                                </a:cubicBezTo>
                                <a:cubicBezTo>
                                  <a:pt x="0" y="59"/>
                                  <a:pt x="2" y="54"/>
                                  <a:pt x="4" y="49"/>
                                </a:cubicBezTo>
                                <a:cubicBezTo>
                                  <a:pt x="7" y="44"/>
                                  <a:pt x="11" y="40"/>
                                  <a:pt x="16" y="37"/>
                                </a:cubicBezTo>
                                <a:cubicBezTo>
                                  <a:pt x="21" y="34"/>
                                  <a:pt x="27" y="33"/>
                                  <a:pt x="34" y="33"/>
                                </a:cubicBezTo>
                                <a:cubicBezTo>
                                  <a:pt x="36" y="49"/>
                                  <a:pt x="36" y="49"/>
                                  <a:pt x="36" y="49"/>
                                </a:cubicBezTo>
                                <a:cubicBezTo>
                                  <a:pt x="30" y="50"/>
                                  <a:pt x="25" y="51"/>
                                  <a:pt x="23" y="54"/>
                                </a:cubicBezTo>
                                <a:cubicBezTo>
                                  <a:pt x="20" y="56"/>
                                  <a:pt x="19" y="60"/>
                                  <a:pt x="19" y="65"/>
                                </a:cubicBezTo>
                                <a:cubicBezTo>
                                  <a:pt x="19" y="71"/>
                                  <a:pt x="20" y="76"/>
                                  <a:pt x="23" y="78"/>
                                </a:cubicBezTo>
                                <a:cubicBezTo>
                                  <a:pt x="26" y="81"/>
                                  <a:pt x="31" y="82"/>
                                  <a:pt x="38" y="82"/>
                                </a:cubicBezTo>
                                <a:lnTo>
                                  <a:pt x="1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524000" y="6296025"/>
                            <a:ext cx="2119630" cy="1137920"/>
                          </a:xfrm>
                          <a:custGeom>
                            <a:avLst/>
                            <a:gdLst>
                              <a:gd name="T0" fmla="*/ 44 w 188"/>
                              <a:gd name="T1" fmla="*/ 52 h 101"/>
                              <a:gd name="T2" fmla="*/ 38 w 188"/>
                              <a:gd name="T3" fmla="*/ 52 h 101"/>
                              <a:gd name="T4" fmla="*/ 19 w 188"/>
                              <a:gd name="T5" fmla="*/ 32 h 101"/>
                              <a:gd name="T6" fmla="*/ 22 w 188"/>
                              <a:gd name="T7" fmla="*/ 20 h 101"/>
                              <a:gd name="T8" fmla="*/ 32 w 188"/>
                              <a:gd name="T9" fmla="*/ 16 h 101"/>
                              <a:gd name="T10" fmla="*/ 39 w 188"/>
                              <a:gd name="T11" fmla="*/ 17 h 101"/>
                              <a:gd name="T12" fmla="*/ 43 w 188"/>
                              <a:gd name="T13" fmla="*/ 23 h 101"/>
                              <a:gd name="T14" fmla="*/ 44 w 188"/>
                              <a:gd name="T15" fmla="*/ 37 h 101"/>
                              <a:gd name="T16" fmla="*/ 44 w 188"/>
                              <a:gd name="T17" fmla="*/ 52 h 101"/>
                              <a:gd name="T18" fmla="*/ 170 w 188"/>
                              <a:gd name="T19" fmla="*/ 0 h 101"/>
                              <a:gd name="T20" fmla="*/ 170 w 188"/>
                              <a:gd name="T21" fmla="*/ 52 h 101"/>
                              <a:gd name="T22" fmla="*/ 63 w 188"/>
                              <a:gd name="T23" fmla="*/ 52 h 101"/>
                              <a:gd name="T24" fmla="*/ 63 w 188"/>
                              <a:gd name="T25" fmla="*/ 32 h 101"/>
                              <a:gd name="T26" fmla="*/ 55 w 188"/>
                              <a:gd name="T27" fmla="*/ 8 h 101"/>
                              <a:gd name="T28" fmla="*/ 32 w 188"/>
                              <a:gd name="T29" fmla="*/ 0 h 101"/>
                              <a:gd name="T30" fmla="*/ 8 w 188"/>
                              <a:gd name="T31" fmla="*/ 9 h 101"/>
                              <a:gd name="T32" fmla="*/ 0 w 188"/>
                              <a:gd name="T33" fmla="*/ 32 h 101"/>
                              <a:gd name="T34" fmla="*/ 11 w 188"/>
                              <a:gd name="T35" fmla="*/ 60 h 101"/>
                              <a:gd name="T36" fmla="*/ 42 w 188"/>
                              <a:gd name="T37" fmla="*/ 69 h 101"/>
                              <a:gd name="T38" fmla="*/ 44 w 188"/>
                              <a:gd name="T39" fmla="*/ 69 h 101"/>
                              <a:gd name="T40" fmla="*/ 44 w 188"/>
                              <a:gd name="T41" fmla="*/ 72 h 101"/>
                              <a:gd name="T42" fmla="*/ 41 w 188"/>
                              <a:gd name="T43" fmla="*/ 86 h 101"/>
                              <a:gd name="T44" fmla="*/ 51 w 188"/>
                              <a:gd name="T45" fmla="*/ 101 h 101"/>
                              <a:gd name="T46" fmla="*/ 55 w 188"/>
                              <a:gd name="T47" fmla="*/ 97 h 101"/>
                              <a:gd name="T48" fmla="*/ 63 w 188"/>
                              <a:gd name="T49" fmla="*/ 69 h 101"/>
                              <a:gd name="T50" fmla="*/ 188 w 188"/>
                              <a:gd name="T51" fmla="*/ 69 h 101"/>
                              <a:gd name="T52" fmla="*/ 188 w 188"/>
                              <a:gd name="T53" fmla="*/ 0 h 101"/>
                              <a:gd name="T54" fmla="*/ 170 w 188"/>
                              <a:gd name="T5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8" h="101">
                                <a:moveTo>
                                  <a:pt x="44" y="52"/>
                                </a:moveTo>
                                <a:cubicBezTo>
                                  <a:pt x="38" y="52"/>
                                  <a:pt x="38" y="52"/>
                                  <a:pt x="38" y="52"/>
                                </a:cubicBezTo>
                                <a:cubicBezTo>
                                  <a:pt x="25" y="52"/>
                                  <a:pt x="19" y="45"/>
                                  <a:pt x="19" y="32"/>
                                </a:cubicBezTo>
                                <a:cubicBezTo>
                                  <a:pt x="19" y="27"/>
                                  <a:pt x="20" y="23"/>
                                  <a:pt x="22" y="20"/>
                                </a:cubicBezTo>
                                <a:cubicBezTo>
                                  <a:pt x="24" y="17"/>
                                  <a:pt x="27" y="16"/>
                                  <a:pt x="32" y="16"/>
                                </a:cubicBezTo>
                                <a:cubicBezTo>
                                  <a:pt x="35" y="16"/>
                                  <a:pt x="37" y="16"/>
                                  <a:pt x="39" y="17"/>
                                </a:cubicBezTo>
                                <a:cubicBezTo>
                                  <a:pt x="41" y="19"/>
                                  <a:pt x="42" y="20"/>
                                  <a:pt x="43" y="23"/>
                                </a:cubicBezTo>
                                <a:cubicBezTo>
                                  <a:pt x="44" y="26"/>
                                  <a:pt x="44" y="32"/>
                                  <a:pt x="44" y="37"/>
                                </a:cubicBezTo>
                                <a:lnTo>
                                  <a:pt x="44" y="52"/>
                                </a:lnTo>
                                <a:close/>
                                <a:moveTo>
                                  <a:pt x="170" y="0"/>
                                </a:moveTo>
                                <a:cubicBezTo>
                                  <a:pt x="170" y="52"/>
                                  <a:pt x="170" y="52"/>
                                  <a:pt x="170" y="52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22"/>
                                  <a:pt x="60" y="13"/>
                                  <a:pt x="55" y="8"/>
                                </a:cubicBezTo>
                                <a:cubicBezTo>
                                  <a:pt x="50" y="3"/>
                                  <a:pt x="42" y="0"/>
                                  <a:pt x="32" y="0"/>
                                </a:cubicBezTo>
                                <a:cubicBezTo>
                                  <a:pt x="22" y="0"/>
                                  <a:pt x="14" y="3"/>
                                  <a:pt x="8" y="9"/>
                                </a:cubicBezTo>
                                <a:cubicBezTo>
                                  <a:pt x="3" y="14"/>
                                  <a:pt x="0" y="22"/>
                                  <a:pt x="0" y="32"/>
                                </a:cubicBezTo>
                                <a:cubicBezTo>
                                  <a:pt x="0" y="44"/>
                                  <a:pt x="3" y="54"/>
                                  <a:pt x="11" y="60"/>
                                </a:cubicBezTo>
                                <a:cubicBezTo>
                                  <a:pt x="18" y="66"/>
                                  <a:pt x="28" y="69"/>
                                  <a:pt x="42" y="69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4" y="72"/>
                                  <a:pt x="44" y="72"/>
                                  <a:pt x="44" y="72"/>
                                </a:cubicBezTo>
                                <a:cubicBezTo>
                                  <a:pt x="44" y="79"/>
                                  <a:pt x="43" y="83"/>
                                  <a:pt x="41" y="86"/>
                                </a:cubicBezTo>
                                <a:cubicBezTo>
                                  <a:pt x="51" y="101"/>
                                  <a:pt x="51" y="101"/>
                                  <a:pt x="51" y="101"/>
                                </a:cubicBezTo>
                                <a:cubicBezTo>
                                  <a:pt x="53" y="100"/>
                                  <a:pt x="54" y="99"/>
                                  <a:pt x="55" y="97"/>
                                </a:cubicBezTo>
                                <a:cubicBezTo>
                                  <a:pt x="60" y="92"/>
                                  <a:pt x="63" y="80"/>
                                  <a:pt x="63" y="69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8" y="0"/>
                                  <a:pt x="188" y="0"/>
                                  <a:pt x="188" y="0"/>
                                </a:cubicBez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38525" y="5981700"/>
                            <a:ext cx="203200" cy="21399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3810000" y="6296025"/>
                            <a:ext cx="1048385" cy="777240"/>
                          </a:xfrm>
                          <a:custGeom>
                            <a:avLst/>
                            <a:gdLst>
                              <a:gd name="T0" fmla="*/ 74 w 93"/>
                              <a:gd name="T1" fmla="*/ 52 h 69"/>
                              <a:gd name="T2" fmla="*/ 74 w 93"/>
                              <a:gd name="T3" fmla="*/ 42 h 69"/>
                              <a:gd name="T4" fmla="*/ 70 w 93"/>
                              <a:gd name="T5" fmla="*/ 23 h 69"/>
                              <a:gd name="T6" fmla="*/ 55 w 93"/>
                              <a:gd name="T7" fmla="*/ 17 h 69"/>
                              <a:gd name="T8" fmla="*/ 41 w 93"/>
                              <a:gd name="T9" fmla="*/ 20 h 69"/>
                              <a:gd name="T10" fmla="*/ 36 w 93"/>
                              <a:gd name="T11" fmla="*/ 3 h 69"/>
                              <a:gd name="T12" fmla="*/ 56 w 93"/>
                              <a:gd name="T13" fmla="*/ 0 h 69"/>
                              <a:gd name="T14" fmla="*/ 84 w 93"/>
                              <a:gd name="T15" fmla="*/ 10 h 69"/>
                              <a:gd name="T16" fmla="*/ 93 w 93"/>
                              <a:gd name="T17" fmla="*/ 40 h 69"/>
                              <a:gd name="T18" fmla="*/ 93 w 93"/>
                              <a:gd name="T19" fmla="*/ 69 h 69"/>
                              <a:gd name="T20" fmla="*/ 0 w 93"/>
                              <a:gd name="T21" fmla="*/ 69 h 69"/>
                              <a:gd name="T22" fmla="*/ 0 w 93"/>
                              <a:gd name="T23" fmla="*/ 52 h 69"/>
                              <a:gd name="T24" fmla="*/ 74 w 93"/>
                              <a:gd name="T25" fmla="*/ 5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69">
                                <a:moveTo>
                                  <a:pt x="74" y="52"/>
                                </a:moveTo>
                                <a:cubicBezTo>
                                  <a:pt x="74" y="42"/>
                                  <a:pt x="74" y="42"/>
                                  <a:pt x="74" y="42"/>
                                </a:cubicBezTo>
                                <a:cubicBezTo>
                                  <a:pt x="74" y="34"/>
                                  <a:pt x="73" y="27"/>
                                  <a:pt x="70" y="23"/>
                                </a:cubicBezTo>
                                <a:cubicBezTo>
                                  <a:pt x="66" y="19"/>
                                  <a:pt x="61" y="17"/>
                                  <a:pt x="55" y="17"/>
                                </a:cubicBezTo>
                                <a:cubicBezTo>
                                  <a:pt x="50" y="17"/>
                                  <a:pt x="46" y="18"/>
                                  <a:pt x="41" y="20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42" y="1"/>
                                  <a:pt x="49" y="0"/>
                                  <a:pt x="56" y="0"/>
                                </a:cubicBezTo>
                                <a:cubicBezTo>
                                  <a:pt x="68" y="0"/>
                                  <a:pt x="77" y="3"/>
                                  <a:pt x="84" y="10"/>
                                </a:cubicBezTo>
                                <a:cubicBezTo>
                                  <a:pt x="90" y="17"/>
                                  <a:pt x="93" y="27"/>
                                  <a:pt x="93" y="40"/>
                                </a:cubicBezTo>
                                <a:cubicBezTo>
                                  <a:pt x="93" y="69"/>
                                  <a:pt x="93" y="69"/>
                                  <a:pt x="93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lnTo>
                                  <a:pt x="7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5014913" y="5743575"/>
                            <a:ext cx="281940" cy="236220"/>
                          </a:xfrm>
                          <a:custGeom>
                            <a:avLst/>
                            <a:gdLst>
                              <a:gd name="T0" fmla="*/ 25 w 25"/>
                              <a:gd name="T1" fmla="*/ 14 h 21"/>
                              <a:gd name="T2" fmla="*/ 25 w 25"/>
                              <a:gd name="T3" fmla="*/ 21 h 21"/>
                              <a:gd name="T4" fmla="*/ 0 w 25"/>
                              <a:gd name="T5" fmla="*/ 21 h 21"/>
                              <a:gd name="T6" fmla="*/ 0 w 25"/>
                              <a:gd name="T7" fmla="*/ 14 h 21"/>
                              <a:gd name="T8" fmla="*/ 3 w 25"/>
                              <a:gd name="T9" fmla="*/ 14 h 21"/>
                              <a:gd name="T10" fmla="*/ 3 w 25"/>
                              <a:gd name="T11" fmla="*/ 10 h 21"/>
                              <a:gd name="T12" fmla="*/ 6 w 25"/>
                              <a:gd name="T13" fmla="*/ 2 h 21"/>
                              <a:gd name="T14" fmla="*/ 14 w 25"/>
                              <a:gd name="T15" fmla="*/ 0 h 21"/>
                              <a:gd name="T16" fmla="*/ 21 w 25"/>
                              <a:gd name="T17" fmla="*/ 2 h 21"/>
                              <a:gd name="T18" fmla="*/ 24 w 25"/>
                              <a:gd name="T19" fmla="*/ 9 h 21"/>
                              <a:gd name="T20" fmla="*/ 18 w 25"/>
                              <a:gd name="T21" fmla="*/ 10 h 21"/>
                              <a:gd name="T22" fmla="*/ 17 w 25"/>
                              <a:gd name="T23" fmla="*/ 7 h 21"/>
                              <a:gd name="T24" fmla="*/ 14 w 25"/>
                              <a:gd name="T25" fmla="*/ 6 h 21"/>
                              <a:gd name="T26" fmla="*/ 10 w 25"/>
                              <a:gd name="T27" fmla="*/ 11 h 21"/>
                              <a:gd name="T28" fmla="*/ 10 w 25"/>
                              <a:gd name="T29" fmla="*/ 14 h 21"/>
                              <a:gd name="T30" fmla="*/ 25 w 25"/>
                              <a:gd name="T31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5" y="14"/>
                                </a:move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7"/>
                                  <a:pt x="4" y="4"/>
                                  <a:pt x="6" y="2"/>
                                </a:cubicBezTo>
                                <a:cubicBezTo>
                                  <a:pt x="8" y="1"/>
                                  <a:pt x="10" y="0"/>
                                  <a:pt x="14" y="0"/>
                                </a:cubicBezTo>
                                <a:cubicBezTo>
                                  <a:pt x="17" y="0"/>
                                  <a:pt x="20" y="0"/>
                                  <a:pt x="21" y="2"/>
                                </a:cubicBezTo>
                                <a:cubicBezTo>
                                  <a:pt x="23" y="3"/>
                                  <a:pt x="24" y="6"/>
                                  <a:pt x="24" y="9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8"/>
                                  <a:pt x="17" y="7"/>
                                  <a:pt x="17" y="7"/>
                                </a:cubicBezTo>
                                <a:cubicBezTo>
                                  <a:pt x="16" y="6"/>
                                  <a:pt x="15" y="6"/>
                                  <a:pt x="14" y="6"/>
                                </a:cubicBezTo>
                                <a:cubicBezTo>
                                  <a:pt x="11" y="6"/>
                                  <a:pt x="10" y="7"/>
                                  <a:pt x="10" y="11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38725" y="6062663"/>
                            <a:ext cx="213995" cy="101409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67E9E6" id="Group 6" o:spid="_x0000_s1026" style="position:absolute;margin-left:479.95pt;margin-top:0;width:64.9pt;height:107.7pt;z-index:-251655168;mso-position-horizontal-relative:page;mso-position-vertical-relative:page;mso-width-relative:margin;mso-height-relative:margin" coordsize="8244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">
              <v:rect id="Rectangle 8" o:spid="_x0000_s1027" style="position:absolute;width:8244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v:group id="Group 9" o:spid="_x0000_s1028" style="position:absolute;left:952;top:2143;width:6731;height:10547" coordsize="55137,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o:lock v:ext="edit" aspectratio="t"/>
                <v:shape id="Freeform 5" o:spid="_x0000_s1029" style="position:absolute;left:31908;top:21955;width:23229;height:30753;visibility:visible;mso-wrap-style:square;v-text-anchor:top" coordsize="20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" path="m113,196v-7,30,-22,56,-43,77c184,273,184,273,184,273,206,154,128,28,,,26,7,138,60,113,196e" fillcolor="#1859a9 [3205]" stroked="f">
                  <v:path arrowok="t" o:connecttype="custom" o:connectlocs="1274174,2207911;789311,3075305;2074761,3075305;0,0;1274174,2207911" o:connectangles="0,0,0,0,0"/>
                </v:shape>
                <v:shape id="Freeform 6" o:spid="_x0000_s1030" style="position:absolute;width:53098;height:52717;visibility:visible;mso-wrap-style:square;v-text-anchor:top" coordsize="47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" path="m,c,468,,468,,468v50,,50,,50,c80,468,87,468,104,466,175,455,240,397,247,346,258,285,225,232,161,219v-1,,-2,-1,-4,-1c155,218,124,218,100,212v,,-13,11,-8,31c92,243,61,210,81,165v,,9,-21,43,-42c124,123,124,122,124,122v9,-11,31,-29,62,-44c201,71,228,61,259,58v138,-13,212,93,212,93c471,,471,,471,l,xe" fillcolor="#1859a9 [3205]" stroked="f">
                  <v:path arrowok="t" o:connecttype="custom" o:connectlocs="0,0;0,5271770;563680,5271770;1172455,5249241;2784582,3897505;1815051,2466918;1769957,2455654;1127361,2388067;1037172,2737265;913162,1858637;1397928,1385529;1397928,1374265;2096891,878628;2919865,653339;5309870,1700934;5309870,0;0,0" o:connectangles="0,0,0,0,0,0,0,0,0,0,0,0,0,0,0,0,0"/>
                </v:shape>
                <v:shape id="Freeform 7" o:spid="_x0000_s1031" style="position:absolute;left:19621;top:11811;width:33484;height:12725;visibility:visible;mso-wrap-style:square;v-text-anchor:top" coordsize="2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" path="m167,9c100,,44,17,,48v,,13,-8,33,-15c36,46,47,57,61,60v20,4,39,-8,42,-26c104,30,104,25,103,20v127,-4,194,93,194,93c297,71,297,71,297,71,278,52,226,15,167,9e" fillcolor="#1859a9 [3205]" stroked="f">
                  <v:path arrowok="t" o:connecttype="custom" o:connectlocs="1882745,101353;0,540548;372039,371627;687709,675685;1161214,382888;1161214,225228;3348355,1272540;3348355,799561;1882745,101353" o:connectangles="0,0,0,0,0,0,0,0,0"/>
                </v:shape>
                <v:shape id="Freeform 8" o:spid="_x0000_s1032" style="position:absolute;top:75580;width:10033;height:10478;visibility:visible;mso-wrap-style:square;v-text-anchor:top" coordsize="158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" path="m977,976l781,390,586,976r391,xm622,l959,r621,1650l1207,1650,1065,1259r-568,l355,1650,,1650,622,xe" fillcolor="#1859a9 [3205]" stroked="f">
                  <v:path arrowok="t" o:connecttype="custom" o:connectlocs="620395,619760;495935,247650;372110,619760;620395,619760;394970,0;608965,0;1003300,1047750;766445,1047750;676275,799465;315595,799465;225425,1047750;0,1047750;394970,0" o:connectangles="0,0,0,0,0,0,0,0,0,0,0,0,0"/>
                  <o:lock v:ext="edit" verticies="t"/>
                </v:shape>
                <v:shape id="Freeform 9" o:spid="_x0000_s1033" style="position:absolute;left:11287;top:75580;width:9017;height:10478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" path="m32,76v5,,9,,13,-2c48,73,51,71,53,68v3,-3,4,-6,5,-10c59,55,60,51,60,46v,-5,-1,-9,-1,-12c58,30,56,27,54,24,52,22,50,20,46,18,43,17,39,16,35,16v-16,,-16,,-16,c19,76,19,76,19,76r13,xm,c35,,35,,35,,49,,60,4,68,11v8,8,12,20,12,35c80,54,79,60,77,66,74,72,71,77,67,81v-4,4,-9,7,-15,9c46,92,39,93,31,93,,93,,93,,93l,xe" fillcolor="#1859a9 [3205]" stroked="f">
                  <v:path arrowok="t" o:connecttype="custom" o:connectlocs="360680,856226;507206,833694;597376,766097;653733,653435;676275,518242;665004,383048;608648,270387;518478,202790;394494,180258;214154,180258;214154,856226;360680,856226;0,0;394494,0;766445,123927;901700,518242;867886,743565;755174,912556;586105,1013952;349409,1047750;0,1047750;0,0" o:connectangles="0,0,0,0,0,0,0,0,0,0,0,0,0,0,0,0,0,0,0,0,0,0"/>
                  <o:lock v:ext="edit" verticies="t"/>
                </v:shape>
                <v:shape id="Freeform 10" o:spid="_x0000_s1034" style="position:absolute;left:22002;top:75580;width:8458;height:10478;visibility:visible;mso-wrap-style:square;v-text-anchor:top" coordsize="1332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" path="m,l320,,994,1082,994,r338,l1332,1650r-302,l337,568r,1082l,1650,,xe" fillcolor="#1859a9 [3205]" stroked="f">
                  <v:path arrowok="t" o:connecttype="custom" o:connectlocs="0,0;203200,0;631190,687070;631190,0;845820,0;845820,1047750;654050,1047750;213995,360680;213995,1047750;0,1047750;0,0" o:connectangles="0,0,0,0,0,0,0,0,0,0,0"/>
                </v:shape>
                <v:shape id="Freeform 11" o:spid="_x0000_s1035" style="position:absolute;left:32242;top:75247;width:10033;height:11036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" path="m45,82v8,,14,-3,18,-9c67,68,69,60,69,49,69,39,67,31,63,26,59,20,53,17,45,17v-9,,-15,3,-19,9c22,31,20,39,20,49v,11,2,19,6,24c30,79,36,82,45,82t,16c38,98,31,97,26,95,21,93,16,89,12,85,8,81,5,76,3,70,1,64,,57,,49,,42,1,35,3,29,5,23,8,18,12,14,16,9,21,6,26,4,32,2,38,,45,v7,,13,2,18,4c69,6,73,9,77,14v4,4,7,9,9,15c88,35,89,42,89,49v,8,-1,15,-3,21c84,76,81,81,77,85v-3,4,-8,8,-14,10c58,97,52,98,45,98e" fillcolor="#1859a9 [3205]" stroked="f">
                  <v:path arrowok="t" o:connecttype="custom" o:connectlocs="507287,923446;710201,822092;777839,551815;710201,292800;507287,191446;293099,292800;225461,551815;293099,822092;507287,923446;507287,1103630;293099,1069845;135276,957230;33819,788307;0,551815;33819,326584;135276,157661;293099,45046;507287,0;710201,45046;868024,157661;969481,326584;1003300,551815;969481,788307;868024,957230;710201,1069845;507287,1103630" o:connectangles="0,0,0,0,0,0,0,0,0,0,0,0,0,0,0,0,0,0,0,0,0,0,0,0,0,0"/>
                  <o:lock v:ext="edit" verticies="t"/>
                </v:shape>
                <v:shape id="Freeform 12" o:spid="_x0000_s1036" style="position:absolute;left:43624;top:75247;width:9354;height:11036;visibility:visible;mso-wrap-style:square;v-text-anchor:top" coordsize="8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" path="m83,64v-1,5,-2,9,-4,13c77,82,75,85,71,88v-3,3,-7,6,-12,8c55,97,49,98,43,98,36,98,30,97,24,95,19,92,15,89,11,85,7,81,5,75,3,69,1,63,,57,,49,,42,1,35,3,29,5,23,8,18,12,14,15,9,20,6,25,4,31,2,37,,43,v6,,11,1,16,3c63,4,67,6,70,9v3,3,5,6,7,10c79,23,80,27,81,32,62,35,62,35,62,35,61,29,59,25,56,22,53,19,49,17,43,17v-7,,-13,3,-17,9c22,31,20,39,20,49v,11,3,19,7,24c31,79,36,82,43,82v6,,11,-2,13,-5c59,74,61,69,62,64r21,xe" fillcolor="#1859a9 [3205]" stroked="f">
                  <v:path arrowok="t" o:connecttype="custom" o:connectlocs="935355,720738;890278,867138;800123,991015;664891,1081107;484582,1103630;270464,1069845;123963,957230;33808,777046;0,551815;33808,326584;135232,157661;281733,45046;484582,0;664891,33785;788854,101354;867739,213969;912816,360369;698699,394154;631083,247754;484582,191446;293003,292800;225387,551815;304272,822092;484582,923446;631083,867138;698699,720738;935355,720738" o:connectangles="0,0,0,0,0,0,0,0,0,0,0,0,0,0,0,0,0,0,0,0,0,0,0,0,0,0,0"/>
                </v:shape>
                <v:shape id="Freeform 13" o:spid="_x0000_s1037" style="position:absolute;top:59578;width:13417;height:11151;visibility:visible;mso-wrap-style:square;v-text-anchor:top" coordsize="11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" path="m82,40v,7,,7,,7c57,47,57,47,57,47v,-7,,-7,,-7c60,40,60,40,60,40v,-4,,-4,,-4c60,33,61,30,63,28v2,-2,4,-3,8,-3c74,25,77,26,78,28v2,1,3,3,3,7c75,36,75,36,75,36v,-2,,-3,-1,-4c74,32,73,32,71,32v-3,,-4,1,-4,4c67,40,67,40,67,40r15,xm100,82c100,,100,,100,v19,,19,,19,c119,99,119,99,119,99v-81,,-81,,-81,c25,99,16,96,10,91,3,85,,77,,65,,59,2,54,4,49,7,44,11,40,16,37v5,-3,11,-4,18,-4c36,49,36,49,36,49v-6,1,-11,2,-13,5c20,56,19,60,19,65v,6,1,11,4,13c26,81,31,82,38,82r62,xe" fillcolor="#1859a9 [3205]" stroked="f">
                  <v:path arrowok="t" o:connecttype="custom" o:connectlocs="924571,450529;924571,529372;642689,529372;642689,450529;676515,450529;676515,405476;710341,315371;800543,281581;879470,315371;913295,394213;845644,405476;834369,360423;800543,360423;755442,405476;755442,450529;924571,450529;1127525,923585;1127525,0;1341755,0;1341755,1115060;428460,1115060;112753,1024954;0,732110;45101,551898;180404,416740;383359,371687;405909,551898;259331,608215;214230,732110;259331,878532;428460,923585;1127525,923585" o:connectangles="0,0,0,0,0,0,0,0,0,0,0,0,0,0,0,0,0,0,0,0,0,0,0,0,0,0,0,0,0,0,0,0"/>
                  <o:lock v:ext="edit" verticies="t"/>
                </v:shape>
                <v:shape id="Freeform 14" o:spid="_x0000_s1038" style="position:absolute;left:15240;top:62960;width:21196;height:11379;visibility:visible;mso-wrap-style:square;v-text-anchor:top" coordsize="1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" path="m44,52v-6,,-6,,-6,c25,52,19,45,19,32v,-5,1,-9,3,-12c24,17,27,16,32,16v3,,5,,7,1c41,19,42,20,43,23v1,3,1,9,1,14l44,52xm170,v,52,,52,,52c63,52,63,52,63,52v,-20,,-20,,-20c63,22,60,13,55,8,50,3,42,,32,,22,,14,3,8,9,3,14,,22,,32,,44,3,54,11,60v7,6,17,9,31,9c44,69,44,69,44,69v,3,,3,,3c44,79,43,83,41,86v10,15,10,15,10,15c53,100,54,99,55,97v5,-5,8,-17,8,-28c188,69,188,69,188,69,188,,188,,188,l170,xe" fillcolor="#1859a9 [3205]" stroked="f">
                  <v:path arrowok="t" o:connecttype="custom" o:connectlocs="496084,585860;428436,585860;214218,360529;248042,225331;360788,180265;439710,191531;484809,259130;496084,416862;496084,585860;1916687,0;1916687,585860;710302,585860;710302,360529;620105,90132;360788,0;90197,101399;0,360529;124021,675992;473534,777391;496084,777391;496084,811190;462260,968922;575006,1137920;620105,1092854;710302,777391;2119630,777391;2119630,0;1916687,0" o:connectangles="0,0,0,0,0,0,0,0,0,0,0,0,0,0,0,0,0,0,0,0,0,0,0,0,0,0,0,0"/>
                  <o:lock v:ext="edit" verticies="t"/>
                </v:shape>
                <v:rect id="Rectangle 15" o:spid="_x0000_s1039" style="position:absolute;left:34385;top:59817;width:203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" fillcolor="#1859a9 [3205]" stroked="f"/>
                <v:shape id="Freeform 16" o:spid="_x0000_s1040" style="position:absolute;left:38100;top:62960;width:10483;height:7772;visibility:visible;mso-wrap-style:square;v-text-anchor:top" coordsize="9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" path="m74,52v,-10,,-10,,-10c74,34,73,27,70,23,66,19,61,17,55,17v-5,,-9,1,-14,3c36,3,36,3,36,3,42,1,49,,56,,68,,77,3,84,10v6,7,9,17,9,30c93,69,93,69,93,69,,69,,69,,69,,52,,52,,52r74,xe" fillcolor="#1859a9 [3205]" stroked="f">
                  <v:path arrowok="t" o:connecttype="custom" o:connectlocs="834199,585746;834199,473103;789107,259080;620013,191494;462191,225287;405826,33793;631286,0;946928,112643;1048385,450574;1048385,777240;0,777240;0,585746;834199,585746" o:connectangles="0,0,0,0,0,0,0,0,0,0,0,0,0"/>
                </v:shape>
                <v:shape id="Freeform 17" o:spid="_x0000_s1041" style="position:absolute;left:50149;top:57435;width:2819;height:2362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" path="m25,14v,7,,7,,7c,21,,21,,21,,14,,14,,14v3,,3,,3,c3,10,3,10,3,10,3,7,4,4,6,2,8,1,10,,14,v3,,6,,7,2c23,3,24,6,24,9v-6,1,-6,1,-6,1c18,8,17,7,17,7,16,6,15,6,14,6v-3,,-4,1,-4,5c10,14,10,14,10,14r15,xe" fillcolor="#1859a9 [3205]" stroked="f">
                  <v:path arrowok="t" o:connecttype="custom" o:connectlocs="281940,157480;281940,236220;0,236220;0,157480;33833,157480;33833,112486;67666,22497;157886,0;236830,22497;270662,101237;202997,112486;191719,78740;157886,67491;112776,123734;112776,157480;281940,157480" o:connectangles="0,0,0,0,0,0,0,0,0,0,0,0,0,0,0,0"/>
                </v:shape>
                <v:rect id="Rectangle 18" o:spid="_x0000_s1042" style="position:absolute;left:50387;top:60626;width:2140;height:10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" fillcolor="#1859a9 [3205]" stroked="f"/>
              </v:group>
              <w10:wrap anchorx="page" anchory="page"/>
              <w10:anchorlock/>
            </v:group>
          </w:pict>
        </mc:Fallback>
      </mc:AlternateContent>
    </w:r>
  </w:p>
  <w:p w14:paraId="5B17A334" w14:textId="77777777" w:rsidR="009C4EF3" w:rsidRDefault="009C4EF3" w:rsidP="002478AA">
    <w:pPr>
      <w:pStyle w:val="Headerpan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4DAC4" w14:textId="77777777" w:rsidR="009C4EF3" w:rsidRDefault="00C12475" w:rsidP="00490BF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CC84C04" wp14:editId="65FED19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cb5e4eb190e96d620b2c65cd" descr="{&quot;HashCode&quot;:179001380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82EAC" w14:textId="0980A195" w:rsidR="00C12475" w:rsidRPr="000F3A90" w:rsidRDefault="000F3A90" w:rsidP="000F3A90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0F3A90">
                            <w:rPr>
                              <w:rFonts w:ascii="Arial" w:hAnsi="Arial" w:cs="Arial"/>
                              <w:color w:val="737373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84C04" id="_x0000_t202" coordsize="21600,21600" o:spt="202" path="m,l,21600r21600,l21600,xe">
              <v:stroke joinstyle="miter"/>
              <v:path gradientshapeok="t" o:connecttype="rect"/>
            </v:shapetype>
            <v:shape id="MSIPCMcb5e4eb190e96d620b2c65cd" o:spid="_x0000_s1027" type="#_x0000_t202" alt="{&quot;HashCode&quot;:1790013807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" o:allowincell="f" filled="f" stroked="f" strokeweight=".5pt">
              <v:textbox inset="20pt,0,,0">
                <w:txbxContent>
                  <w:p w14:paraId="14F82EAC" w14:textId="0980A195" w:rsidR="00C12475" w:rsidRPr="000F3A90" w:rsidRDefault="000F3A90" w:rsidP="000F3A90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0F3A90">
                      <w:rPr>
                        <w:rFonts w:ascii="Arial" w:hAnsi="Arial" w:cs="Arial"/>
                        <w:color w:val="737373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2674">
      <w:rPr>
        <w:noProof/>
        <w:lang w:val="en-US" w:eastAsia="en-US"/>
      </w:rPr>
      <w:drawing>
        <wp:anchor distT="0" distB="0" distL="114300" distR="114300" simplePos="0" relativeHeight="251672576" behindDoc="0" locked="1" layoutInCell="1" allowOverlap="1" wp14:anchorId="00B38537" wp14:editId="020A363F">
          <wp:simplePos x="0" y="0"/>
          <wp:positionH relativeFrom="page">
            <wp:posOffset>5995035</wp:posOffset>
          </wp:positionH>
          <wp:positionV relativeFrom="page">
            <wp:posOffset>10063686</wp:posOffset>
          </wp:positionV>
          <wp:extent cx="918000" cy="298800"/>
          <wp:effectExtent l="0" t="0" r="0" b="635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Drilling name 1000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674">
      <w:rPr>
        <w:noProof/>
        <w:lang w:val="en-US" w:eastAsia="en-US"/>
      </w:rPr>
      <w:drawing>
        <wp:anchor distT="0" distB="0" distL="114300" distR="114300" simplePos="0" relativeHeight="251654143" behindDoc="0" locked="1" layoutInCell="1" allowOverlap="1" wp14:anchorId="5CCFC941" wp14:editId="2A68BB0F">
          <wp:simplePos x="0" y="0"/>
          <wp:positionH relativeFrom="page">
            <wp:posOffset>649605</wp:posOffset>
          </wp:positionH>
          <wp:positionV relativeFrom="page">
            <wp:posOffset>10085070</wp:posOffset>
          </wp:positionV>
          <wp:extent cx="2563200" cy="252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Drilling address 1000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F3" w:rsidRPr="00F81E6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EDD0405" wp14:editId="4FEFF7ED">
              <wp:simplePos x="0" y="0"/>
              <wp:positionH relativeFrom="page">
                <wp:posOffset>647700</wp:posOffset>
              </wp:positionH>
              <wp:positionV relativeFrom="page">
                <wp:posOffset>10020300</wp:posOffset>
              </wp:positionV>
              <wp:extent cx="6264000" cy="10800"/>
              <wp:effectExtent l="0" t="0" r="22860" b="27305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108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46CDC4" id="Straight Connector 3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1pt,789pt" to="544.25pt,7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" strokecolor="#1859a9 [3205]" strokeweight="1pt">
              <v:stroke joinstyle="miter"/>
              <w10:wrap anchorx="page" anchory="page"/>
              <w10:anchorlock/>
            </v:line>
          </w:pict>
        </mc:Fallback>
      </mc:AlternateContent>
    </w:r>
    <w:r w:rsidR="009C4EF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5168" behindDoc="1" locked="1" layoutInCell="1" allowOverlap="1" wp14:anchorId="44071D35" wp14:editId="5FF8597C">
              <wp:simplePos x="0" y="0"/>
              <wp:positionH relativeFrom="page">
                <wp:posOffset>6095365</wp:posOffset>
              </wp:positionH>
              <wp:positionV relativeFrom="page">
                <wp:posOffset>0</wp:posOffset>
              </wp:positionV>
              <wp:extent cx="824400" cy="1368000"/>
              <wp:effectExtent l="0" t="0" r="0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400" cy="1368000"/>
                        <a:chOff x="0" y="0"/>
                        <a:chExt cx="824400" cy="1368000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824400" cy="13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up 28"/>
                      <wpg:cNvGrpSpPr>
                        <a:grpSpLocks noChangeAspect="1"/>
                      </wpg:cNvGrpSpPr>
                      <wpg:grpSpPr>
                        <a:xfrm>
                          <a:off x="85725" y="214313"/>
                          <a:ext cx="673200" cy="1054800"/>
                          <a:chOff x="0" y="0"/>
                          <a:chExt cx="5513705" cy="862838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190875" y="2195513"/>
                            <a:ext cx="2322830" cy="3075305"/>
                          </a:xfrm>
                          <a:custGeom>
                            <a:avLst/>
                            <a:gdLst>
                              <a:gd name="T0" fmla="*/ 113 w 206"/>
                              <a:gd name="T1" fmla="*/ 196 h 273"/>
                              <a:gd name="T2" fmla="*/ 70 w 206"/>
                              <a:gd name="T3" fmla="*/ 273 h 273"/>
                              <a:gd name="T4" fmla="*/ 184 w 206"/>
                              <a:gd name="T5" fmla="*/ 273 h 273"/>
                              <a:gd name="T6" fmla="*/ 0 w 206"/>
                              <a:gd name="T7" fmla="*/ 0 h 273"/>
                              <a:gd name="T8" fmla="*/ 113 w 206"/>
                              <a:gd name="T9" fmla="*/ 196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73">
                                <a:moveTo>
                                  <a:pt x="113" y="196"/>
                                </a:moveTo>
                                <a:cubicBezTo>
                                  <a:pt x="106" y="226"/>
                                  <a:pt x="91" y="252"/>
                                  <a:pt x="70" y="273"/>
                                </a:cubicBezTo>
                                <a:cubicBezTo>
                                  <a:pt x="184" y="273"/>
                                  <a:pt x="184" y="273"/>
                                  <a:pt x="184" y="273"/>
                                </a:cubicBezTo>
                                <a:cubicBezTo>
                                  <a:pt x="206" y="154"/>
                                  <a:pt x="128" y="28"/>
                                  <a:pt x="0" y="0"/>
                                </a:cubicBezTo>
                                <a:cubicBezTo>
                                  <a:pt x="26" y="7"/>
                                  <a:pt x="138" y="60"/>
                                  <a:pt x="113" y="196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09870" cy="5271770"/>
                          </a:xfrm>
                          <a:custGeom>
                            <a:avLst/>
                            <a:gdLst>
                              <a:gd name="T0" fmla="*/ 0 w 471"/>
                              <a:gd name="T1" fmla="*/ 0 h 468"/>
                              <a:gd name="T2" fmla="*/ 0 w 471"/>
                              <a:gd name="T3" fmla="*/ 468 h 468"/>
                              <a:gd name="T4" fmla="*/ 50 w 471"/>
                              <a:gd name="T5" fmla="*/ 468 h 468"/>
                              <a:gd name="T6" fmla="*/ 104 w 471"/>
                              <a:gd name="T7" fmla="*/ 466 h 468"/>
                              <a:gd name="T8" fmla="*/ 247 w 471"/>
                              <a:gd name="T9" fmla="*/ 346 h 468"/>
                              <a:gd name="T10" fmla="*/ 161 w 471"/>
                              <a:gd name="T11" fmla="*/ 219 h 468"/>
                              <a:gd name="T12" fmla="*/ 157 w 471"/>
                              <a:gd name="T13" fmla="*/ 218 h 468"/>
                              <a:gd name="T14" fmla="*/ 100 w 471"/>
                              <a:gd name="T15" fmla="*/ 212 h 468"/>
                              <a:gd name="T16" fmla="*/ 92 w 471"/>
                              <a:gd name="T17" fmla="*/ 243 h 468"/>
                              <a:gd name="T18" fmla="*/ 81 w 471"/>
                              <a:gd name="T19" fmla="*/ 165 h 468"/>
                              <a:gd name="T20" fmla="*/ 124 w 471"/>
                              <a:gd name="T21" fmla="*/ 123 h 468"/>
                              <a:gd name="T22" fmla="*/ 124 w 471"/>
                              <a:gd name="T23" fmla="*/ 122 h 468"/>
                              <a:gd name="T24" fmla="*/ 186 w 471"/>
                              <a:gd name="T25" fmla="*/ 78 h 468"/>
                              <a:gd name="T26" fmla="*/ 259 w 471"/>
                              <a:gd name="T27" fmla="*/ 58 h 468"/>
                              <a:gd name="T28" fmla="*/ 471 w 471"/>
                              <a:gd name="T29" fmla="*/ 151 h 468"/>
                              <a:gd name="T30" fmla="*/ 471 w 471"/>
                              <a:gd name="T31" fmla="*/ 0 h 468"/>
                              <a:gd name="T32" fmla="*/ 0 w 471"/>
                              <a:gd name="T3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71" h="468">
                                <a:moveTo>
                                  <a:pt x="0" y="0"/>
                                </a:move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50" y="468"/>
                                  <a:pt x="50" y="468"/>
                                  <a:pt x="50" y="468"/>
                                </a:cubicBezTo>
                                <a:cubicBezTo>
                                  <a:pt x="80" y="468"/>
                                  <a:pt x="87" y="468"/>
                                  <a:pt x="104" y="466"/>
                                </a:cubicBezTo>
                                <a:cubicBezTo>
                                  <a:pt x="175" y="455"/>
                                  <a:pt x="240" y="397"/>
                                  <a:pt x="247" y="346"/>
                                </a:cubicBezTo>
                                <a:cubicBezTo>
                                  <a:pt x="258" y="285"/>
                                  <a:pt x="225" y="232"/>
                                  <a:pt x="161" y="219"/>
                                </a:cubicBezTo>
                                <a:cubicBezTo>
                                  <a:pt x="160" y="219"/>
                                  <a:pt x="159" y="218"/>
                                  <a:pt x="157" y="218"/>
                                </a:cubicBezTo>
                                <a:cubicBezTo>
                                  <a:pt x="155" y="218"/>
                                  <a:pt x="124" y="218"/>
                                  <a:pt x="100" y="212"/>
                                </a:cubicBezTo>
                                <a:cubicBezTo>
                                  <a:pt x="100" y="212"/>
                                  <a:pt x="87" y="223"/>
                                  <a:pt x="92" y="243"/>
                                </a:cubicBezTo>
                                <a:cubicBezTo>
                                  <a:pt x="92" y="243"/>
                                  <a:pt x="61" y="210"/>
                                  <a:pt x="81" y="165"/>
                                </a:cubicBezTo>
                                <a:cubicBezTo>
                                  <a:pt x="81" y="165"/>
                                  <a:pt x="90" y="144"/>
                                  <a:pt x="124" y="123"/>
                                </a:cubicBezTo>
                                <a:cubicBezTo>
                                  <a:pt x="124" y="123"/>
                                  <a:pt x="124" y="122"/>
                                  <a:pt x="124" y="122"/>
                                </a:cubicBezTo>
                                <a:cubicBezTo>
                                  <a:pt x="133" y="111"/>
                                  <a:pt x="155" y="93"/>
                                  <a:pt x="186" y="78"/>
                                </a:cubicBezTo>
                                <a:cubicBezTo>
                                  <a:pt x="201" y="71"/>
                                  <a:pt x="228" y="61"/>
                                  <a:pt x="259" y="58"/>
                                </a:cubicBezTo>
                                <a:cubicBezTo>
                                  <a:pt x="397" y="45"/>
                                  <a:pt x="471" y="151"/>
                                  <a:pt x="471" y="151"/>
                                </a:cubicBezTo>
                                <a:cubicBezTo>
                                  <a:pt x="471" y="0"/>
                                  <a:pt x="471" y="0"/>
                                  <a:pt x="47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62150" y="1181100"/>
                            <a:ext cx="3348355" cy="1272540"/>
                          </a:xfrm>
                          <a:custGeom>
                            <a:avLst/>
                            <a:gdLst>
                              <a:gd name="T0" fmla="*/ 167 w 297"/>
                              <a:gd name="T1" fmla="*/ 9 h 113"/>
                              <a:gd name="T2" fmla="*/ 0 w 297"/>
                              <a:gd name="T3" fmla="*/ 48 h 113"/>
                              <a:gd name="T4" fmla="*/ 33 w 297"/>
                              <a:gd name="T5" fmla="*/ 33 h 113"/>
                              <a:gd name="T6" fmla="*/ 61 w 297"/>
                              <a:gd name="T7" fmla="*/ 60 h 113"/>
                              <a:gd name="T8" fmla="*/ 103 w 297"/>
                              <a:gd name="T9" fmla="*/ 34 h 113"/>
                              <a:gd name="T10" fmla="*/ 103 w 297"/>
                              <a:gd name="T11" fmla="*/ 20 h 113"/>
                              <a:gd name="T12" fmla="*/ 297 w 297"/>
                              <a:gd name="T13" fmla="*/ 113 h 113"/>
                              <a:gd name="T14" fmla="*/ 297 w 297"/>
                              <a:gd name="T15" fmla="*/ 71 h 113"/>
                              <a:gd name="T16" fmla="*/ 167 w 297"/>
                              <a:gd name="T17" fmla="*/ 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7" h="113">
                                <a:moveTo>
                                  <a:pt x="167" y="9"/>
                                </a:moveTo>
                                <a:cubicBezTo>
                                  <a:pt x="100" y="0"/>
                                  <a:pt x="44" y="17"/>
                                  <a:pt x="0" y="48"/>
                                </a:cubicBezTo>
                                <a:cubicBezTo>
                                  <a:pt x="0" y="48"/>
                                  <a:pt x="13" y="40"/>
                                  <a:pt x="33" y="33"/>
                                </a:cubicBezTo>
                                <a:cubicBezTo>
                                  <a:pt x="36" y="46"/>
                                  <a:pt x="47" y="57"/>
                                  <a:pt x="61" y="60"/>
                                </a:cubicBezTo>
                                <a:cubicBezTo>
                                  <a:pt x="81" y="64"/>
                                  <a:pt x="100" y="52"/>
                                  <a:pt x="103" y="34"/>
                                </a:cubicBezTo>
                                <a:cubicBezTo>
                                  <a:pt x="104" y="30"/>
                                  <a:pt x="104" y="25"/>
                                  <a:pt x="103" y="20"/>
                                </a:cubicBezTo>
                                <a:cubicBezTo>
                                  <a:pt x="230" y="16"/>
                                  <a:pt x="297" y="113"/>
                                  <a:pt x="297" y="113"/>
                                </a:cubicBezTo>
                                <a:cubicBezTo>
                                  <a:pt x="297" y="71"/>
                                  <a:pt x="297" y="71"/>
                                  <a:pt x="297" y="71"/>
                                </a:cubicBezTo>
                                <a:cubicBezTo>
                                  <a:pt x="278" y="52"/>
                                  <a:pt x="226" y="15"/>
                                  <a:pt x="167" y="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"/>
                        <wps:cNvSpPr>
                          <a:spLocks noEditPoints="1"/>
                        </wps:cNvSpPr>
                        <wps:spPr bwMode="auto">
                          <a:xfrm>
                            <a:off x="0" y="7558088"/>
                            <a:ext cx="1003300" cy="1047750"/>
                          </a:xfrm>
                          <a:custGeom>
                            <a:avLst/>
                            <a:gdLst>
                              <a:gd name="T0" fmla="*/ 977 w 1580"/>
                              <a:gd name="T1" fmla="*/ 976 h 1650"/>
                              <a:gd name="T2" fmla="*/ 781 w 1580"/>
                              <a:gd name="T3" fmla="*/ 390 h 1650"/>
                              <a:gd name="T4" fmla="*/ 586 w 1580"/>
                              <a:gd name="T5" fmla="*/ 976 h 1650"/>
                              <a:gd name="T6" fmla="*/ 977 w 1580"/>
                              <a:gd name="T7" fmla="*/ 976 h 1650"/>
                              <a:gd name="T8" fmla="*/ 622 w 1580"/>
                              <a:gd name="T9" fmla="*/ 0 h 1650"/>
                              <a:gd name="T10" fmla="*/ 959 w 1580"/>
                              <a:gd name="T11" fmla="*/ 0 h 1650"/>
                              <a:gd name="T12" fmla="*/ 1580 w 1580"/>
                              <a:gd name="T13" fmla="*/ 1650 h 1650"/>
                              <a:gd name="T14" fmla="*/ 1207 w 1580"/>
                              <a:gd name="T15" fmla="*/ 1650 h 1650"/>
                              <a:gd name="T16" fmla="*/ 1065 w 1580"/>
                              <a:gd name="T17" fmla="*/ 1259 h 1650"/>
                              <a:gd name="T18" fmla="*/ 497 w 1580"/>
                              <a:gd name="T19" fmla="*/ 1259 h 1650"/>
                              <a:gd name="T20" fmla="*/ 355 w 1580"/>
                              <a:gd name="T21" fmla="*/ 1650 h 1650"/>
                              <a:gd name="T22" fmla="*/ 0 w 1580"/>
                              <a:gd name="T23" fmla="*/ 1650 h 1650"/>
                              <a:gd name="T24" fmla="*/ 622 w 1580"/>
                              <a:gd name="T25" fmla="*/ 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80" h="1650">
                                <a:moveTo>
                                  <a:pt x="977" y="976"/>
                                </a:moveTo>
                                <a:lnTo>
                                  <a:pt x="781" y="390"/>
                                </a:lnTo>
                                <a:lnTo>
                                  <a:pt x="586" y="976"/>
                                </a:lnTo>
                                <a:lnTo>
                                  <a:pt x="977" y="976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959" y="0"/>
                                </a:lnTo>
                                <a:lnTo>
                                  <a:pt x="1580" y="1650"/>
                                </a:lnTo>
                                <a:lnTo>
                                  <a:pt x="1207" y="1650"/>
                                </a:lnTo>
                                <a:lnTo>
                                  <a:pt x="1065" y="1259"/>
                                </a:lnTo>
                                <a:lnTo>
                                  <a:pt x="497" y="1259"/>
                                </a:lnTo>
                                <a:lnTo>
                                  <a:pt x="355" y="1650"/>
                                </a:lnTo>
                                <a:lnTo>
                                  <a:pt x="0" y="1650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 noEditPoints="1"/>
                        </wps:cNvSpPr>
                        <wps:spPr bwMode="auto">
                          <a:xfrm>
                            <a:off x="1128713" y="7558088"/>
                            <a:ext cx="901700" cy="1047750"/>
                          </a:xfrm>
                          <a:custGeom>
                            <a:avLst/>
                            <a:gdLst>
                              <a:gd name="T0" fmla="*/ 32 w 80"/>
                              <a:gd name="T1" fmla="*/ 76 h 93"/>
                              <a:gd name="T2" fmla="*/ 45 w 80"/>
                              <a:gd name="T3" fmla="*/ 74 h 93"/>
                              <a:gd name="T4" fmla="*/ 53 w 80"/>
                              <a:gd name="T5" fmla="*/ 68 h 93"/>
                              <a:gd name="T6" fmla="*/ 58 w 80"/>
                              <a:gd name="T7" fmla="*/ 58 h 93"/>
                              <a:gd name="T8" fmla="*/ 60 w 80"/>
                              <a:gd name="T9" fmla="*/ 46 h 93"/>
                              <a:gd name="T10" fmla="*/ 59 w 80"/>
                              <a:gd name="T11" fmla="*/ 34 h 93"/>
                              <a:gd name="T12" fmla="*/ 54 w 80"/>
                              <a:gd name="T13" fmla="*/ 24 h 93"/>
                              <a:gd name="T14" fmla="*/ 46 w 80"/>
                              <a:gd name="T15" fmla="*/ 18 h 93"/>
                              <a:gd name="T16" fmla="*/ 35 w 80"/>
                              <a:gd name="T17" fmla="*/ 16 h 93"/>
                              <a:gd name="T18" fmla="*/ 19 w 80"/>
                              <a:gd name="T19" fmla="*/ 16 h 93"/>
                              <a:gd name="T20" fmla="*/ 19 w 80"/>
                              <a:gd name="T21" fmla="*/ 76 h 93"/>
                              <a:gd name="T22" fmla="*/ 32 w 80"/>
                              <a:gd name="T23" fmla="*/ 76 h 93"/>
                              <a:gd name="T24" fmla="*/ 0 w 80"/>
                              <a:gd name="T25" fmla="*/ 0 h 93"/>
                              <a:gd name="T26" fmla="*/ 35 w 80"/>
                              <a:gd name="T27" fmla="*/ 0 h 93"/>
                              <a:gd name="T28" fmla="*/ 68 w 80"/>
                              <a:gd name="T29" fmla="*/ 11 h 93"/>
                              <a:gd name="T30" fmla="*/ 80 w 80"/>
                              <a:gd name="T31" fmla="*/ 46 h 93"/>
                              <a:gd name="T32" fmla="*/ 77 w 80"/>
                              <a:gd name="T33" fmla="*/ 66 h 93"/>
                              <a:gd name="T34" fmla="*/ 67 w 80"/>
                              <a:gd name="T35" fmla="*/ 81 h 93"/>
                              <a:gd name="T36" fmla="*/ 52 w 80"/>
                              <a:gd name="T37" fmla="*/ 90 h 93"/>
                              <a:gd name="T38" fmla="*/ 31 w 80"/>
                              <a:gd name="T39" fmla="*/ 93 h 93"/>
                              <a:gd name="T40" fmla="*/ 0 w 80"/>
                              <a:gd name="T41" fmla="*/ 93 h 93"/>
                              <a:gd name="T42" fmla="*/ 0 w 80"/>
                              <a:gd name="T43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0" h="93">
                                <a:moveTo>
                                  <a:pt x="32" y="76"/>
                                </a:moveTo>
                                <a:cubicBezTo>
                                  <a:pt x="37" y="76"/>
                                  <a:pt x="41" y="76"/>
                                  <a:pt x="45" y="74"/>
                                </a:cubicBezTo>
                                <a:cubicBezTo>
                                  <a:pt x="48" y="73"/>
                                  <a:pt x="51" y="71"/>
                                  <a:pt x="53" y="68"/>
                                </a:cubicBezTo>
                                <a:cubicBezTo>
                                  <a:pt x="56" y="65"/>
                                  <a:pt x="57" y="62"/>
                                  <a:pt x="58" y="58"/>
                                </a:cubicBezTo>
                                <a:cubicBezTo>
                                  <a:pt x="59" y="55"/>
                                  <a:pt x="60" y="51"/>
                                  <a:pt x="60" y="46"/>
                                </a:cubicBezTo>
                                <a:cubicBezTo>
                                  <a:pt x="60" y="41"/>
                                  <a:pt x="59" y="37"/>
                                  <a:pt x="59" y="34"/>
                                </a:cubicBezTo>
                                <a:cubicBezTo>
                                  <a:pt x="58" y="30"/>
                                  <a:pt x="56" y="27"/>
                                  <a:pt x="54" y="24"/>
                                </a:cubicBezTo>
                                <a:cubicBezTo>
                                  <a:pt x="52" y="22"/>
                                  <a:pt x="50" y="20"/>
                                  <a:pt x="46" y="18"/>
                                </a:cubicBezTo>
                                <a:cubicBezTo>
                                  <a:pt x="43" y="17"/>
                                  <a:pt x="39" y="16"/>
                                  <a:pt x="35" y="16"/>
                                </a:cubicBezTo>
                                <a:cubicBezTo>
                                  <a:pt x="19" y="16"/>
                                  <a:pt x="19" y="16"/>
                                  <a:pt x="19" y="16"/>
                                </a:cubicBez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lnTo>
                                  <a:pt x="32" y="7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49" y="0"/>
                                  <a:pt x="60" y="4"/>
                                  <a:pt x="68" y="11"/>
                                </a:cubicBezTo>
                                <a:cubicBezTo>
                                  <a:pt x="76" y="19"/>
                                  <a:pt x="80" y="31"/>
                                  <a:pt x="80" y="46"/>
                                </a:cubicBezTo>
                                <a:cubicBezTo>
                                  <a:pt x="80" y="54"/>
                                  <a:pt x="79" y="60"/>
                                  <a:pt x="77" y="66"/>
                                </a:cubicBezTo>
                                <a:cubicBezTo>
                                  <a:pt x="74" y="72"/>
                                  <a:pt x="71" y="77"/>
                                  <a:pt x="67" y="81"/>
                                </a:cubicBezTo>
                                <a:cubicBezTo>
                                  <a:pt x="63" y="85"/>
                                  <a:pt x="58" y="88"/>
                                  <a:pt x="52" y="90"/>
                                </a:cubicBezTo>
                                <a:cubicBezTo>
                                  <a:pt x="46" y="92"/>
                                  <a:pt x="39" y="93"/>
                                  <a:pt x="31" y="93"/>
                                </a:cubicBezTo>
                                <a:cubicBezTo>
                                  <a:pt x="0" y="93"/>
                                  <a:pt x="0" y="93"/>
                                  <a:pt x="0" y="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2200275" y="7558088"/>
                            <a:ext cx="845820" cy="1047750"/>
                          </a:xfrm>
                          <a:custGeom>
                            <a:avLst/>
                            <a:gdLst>
                              <a:gd name="T0" fmla="*/ 0 w 1332"/>
                              <a:gd name="T1" fmla="*/ 0 h 1650"/>
                              <a:gd name="T2" fmla="*/ 320 w 1332"/>
                              <a:gd name="T3" fmla="*/ 0 h 1650"/>
                              <a:gd name="T4" fmla="*/ 994 w 1332"/>
                              <a:gd name="T5" fmla="*/ 1082 h 1650"/>
                              <a:gd name="T6" fmla="*/ 994 w 1332"/>
                              <a:gd name="T7" fmla="*/ 0 h 1650"/>
                              <a:gd name="T8" fmla="*/ 1332 w 1332"/>
                              <a:gd name="T9" fmla="*/ 0 h 1650"/>
                              <a:gd name="T10" fmla="*/ 1332 w 1332"/>
                              <a:gd name="T11" fmla="*/ 1650 h 1650"/>
                              <a:gd name="T12" fmla="*/ 1030 w 1332"/>
                              <a:gd name="T13" fmla="*/ 1650 h 1650"/>
                              <a:gd name="T14" fmla="*/ 337 w 1332"/>
                              <a:gd name="T15" fmla="*/ 568 h 1650"/>
                              <a:gd name="T16" fmla="*/ 337 w 1332"/>
                              <a:gd name="T17" fmla="*/ 1650 h 1650"/>
                              <a:gd name="T18" fmla="*/ 0 w 1332"/>
                              <a:gd name="T19" fmla="*/ 1650 h 1650"/>
                              <a:gd name="T20" fmla="*/ 0 w 1332"/>
                              <a:gd name="T21" fmla="*/ 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32" h="165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994" y="1082"/>
                                </a:lnTo>
                                <a:lnTo>
                                  <a:pt x="994" y="0"/>
                                </a:lnTo>
                                <a:lnTo>
                                  <a:pt x="1332" y="0"/>
                                </a:lnTo>
                                <a:lnTo>
                                  <a:pt x="1332" y="1650"/>
                                </a:lnTo>
                                <a:lnTo>
                                  <a:pt x="1030" y="1650"/>
                                </a:lnTo>
                                <a:lnTo>
                                  <a:pt x="337" y="568"/>
                                </a:lnTo>
                                <a:lnTo>
                                  <a:pt x="337" y="1650"/>
                                </a:lnTo>
                                <a:lnTo>
                                  <a:pt x="0" y="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 noEditPoints="1"/>
                        </wps:cNvSpPr>
                        <wps:spPr bwMode="auto">
                          <a:xfrm>
                            <a:off x="3224213" y="7524750"/>
                            <a:ext cx="1003300" cy="1103630"/>
                          </a:xfrm>
                          <a:custGeom>
                            <a:avLst/>
                            <a:gdLst>
                              <a:gd name="T0" fmla="*/ 45 w 89"/>
                              <a:gd name="T1" fmla="*/ 82 h 98"/>
                              <a:gd name="T2" fmla="*/ 63 w 89"/>
                              <a:gd name="T3" fmla="*/ 73 h 98"/>
                              <a:gd name="T4" fmla="*/ 69 w 89"/>
                              <a:gd name="T5" fmla="*/ 49 h 98"/>
                              <a:gd name="T6" fmla="*/ 63 w 89"/>
                              <a:gd name="T7" fmla="*/ 26 h 98"/>
                              <a:gd name="T8" fmla="*/ 45 w 89"/>
                              <a:gd name="T9" fmla="*/ 17 h 98"/>
                              <a:gd name="T10" fmla="*/ 26 w 89"/>
                              <a:gd name="T11" fmla="*/ 26 h 98"/>
                              <a:gd name="T12" fmla="*/ 20 w 89"/>
                              <a:gd name="T13" fmla="*/ 49 h 98"/>
                              <a:gd name="T14" fmla="*/ 26 w 89"/>
                              <a:gd name="T15" fmla="*/ 73 h 98"/>
                              <a:gd name="T16" fmla="*/ 45 w 89"/>
                              <a:gd name="T17" fmla="*/ 82 h 98"/>
                              <a:gd name="T18" fmla="*/ 45 w 89"/>
                              <a:gd name="T19" fmla="*/ 98 h 98"/>
                              <a:gd name="T20" fmla="*/ 26 w 89"/>
                              <a:gd name="T21" fmla="*/ 95 h 98"/>
                              <a:gd name="T22" fmla="*/ 12 w 89"/>
                              <a:gd name="T23" fmla="*/ 85 h 98"/>
                              <a:gd name="T24" fmla="*/ 3 w 89"/>
                              <a:gd name="T25" fmla="*/ 70 h 98"/>
                              <a:gd name="T26" fmla="*/ 0 w 89"/>
                              <a:gd name="T27" fmla="*/ 49 h 98"/>
                              <a:gd name="T28" fmla="*/ 3 w 89"/>
                              <a:gd name="T29" fmla="*/ 29 h 98"/>
                              <a:gd name="T30" fmla="*/ 12 w 89"/>
                              <a:gd name="T31" fmla="*/ 14 h 98"/>
                              <a:gd name="T32" fmla="*/ 26 w 89"/>
                              <a:gd name="T33" fmla="*/ 4 h 98"/>
                              <a:gd name="T34" fmla="*/ 45 w 89"/>
                              <a:gd name="T35" fmla="*/ 0 h 98"/>
                              <a:gd name="T36" fmla="*/ 63 w 89"/>
                              <a:gd name="T37" fmla="*/ 4 h 98"/>
                              <a:gd name="T38" fmla="*/ 77 w 89"/>
                              <a:gd name="T39" fmla="*/ 14 h 98"/>
                              <a:gd name="T40" fmla="*/ 86 w 89"/>
                              <a:gd name="T41" fmla="*/ 29 h 98"/>
                              <a:gd name="T42" fmla="*/ 89 w 89"/>
                              <a:gd name="T43" fmla="*/ 49 h 98"/>
                              <a:gd name="T44" fmla="*/ 86 w 89"/>
                              <a:gd name="T45" fmla="*/ 70 h 98"/>
                              <a:gd name="T46" fmla="*/ 77 w 89"/>
                              <a:gd name="T47" fmla="*/ 85 h 98"/>
                              <a:gd name="T48" fmla="*/ 63 w 89"/>
                              <a:gd name="T49" fmla="*/ 95 h 98"/>
                              <a:gd name="T50" fmla="*/ 45 w 89"/>
                              <a:gd name="T5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45" y="82"/>
                                </a:moveTo>
                                <a:cubicBezTo>
                                  <a:pt x="53" y="82"/>
                                  <a:pt x="59" y="79"/>
                                  <a:pt x="63" y="73"/>
                                </a:cubicBezTo>
                                <a:cubicBezTo>
                                  <a:pt x="67" y="68"/>
                                  <a:pt x="69" y="60"/>
                                  <a:pt x="69" y="49"/>
                                </a:cubicBezTo>
                                <a:cubicBezTo>
                                  <a:pt x="69" y="39"/>
                                  <a:pt x="67" y="31"/>
                                  <a:pt x="63" y="26"/>
                                </a:cubicBezTo>
                                <a:cubicBezTo>
                                  <a:pt x="59" y="20"/>
                                  <a:pt x="53" y="17"/>
                                  <a:pt x="45" y="17"/>
                                </a:cubicBezTo>
                                <a:cubicBezTo>
                                  <a:pt x="36" y="17"/>
                                  <a:pt x="30" y="20"/>
                                  <a:pt x="26" y="26"/>
                                </a:cubicBezTo>
                                <a:cubicBezTo>
                                  <a:pt x="22" y="31"/>
                                  <a:pt x="20" y="39"/>
                                  <a:pt x="20" y="49"/>
                                </a:cubicBezTo>
                                <a:cubicBezTo>
                                  <a:pt x="20" y="60"/>
                                  <a:pt x="22" y="68"/>
                                  <a:pt x="26" y="73"/>
                                </a:cubicBezTo>
                                <a:cubicBezTo>
                                  <a:pt x="30" y="79"/>
                                  <a:pt x="36" y="82"/>
                                  <a:pt x="45" y="82"/>
                                </a:cubicBezTo>
                                <a:moveTo>
                                  <a:pt x="45" y="98"/>
                                </a:moveTo>
                                <a:cubicBezTo>
                                  <a:pt x="38" y="98"/>
                                  <a:pt x="31" y="97"/>
                                  <a:pt x="26" y="95"/>
                                </a:cubicBezTo>
                                <a:cubicBezTo>
                                  <a:pt x="21" y="93"/>
                                  <a:pt x="16" y="89"/>
                                  <a:pt x="12" y="85"/>
                                </a:cubicBezTo>
                                <a:cubicBezTo>
                                  <a:pt x="8" y="81"/>
                                  <a:pt x="5" y="76"/>
                                  <a:pt x="3" y="70"/>
                                </a:cubicBezTo>
                                <a:cubicBezTo>
                                  <a:pt x="1" y="64"/>
                                  <a:pt x="0" y="57"/>
                                  <a:pt x="0" y="49"/>
                                </a:cubicBezTo>
                                <a:cubicBezTo>
                                  <a:pt x="0" y="42"/>
                                  <a:pt x="1" y="35"/>
                                  <a:pt x="3" y="29"/>
                                </a:cubicBezTo>
                                <a:cubicBezTo>
                                  <a:pt x="5" y="23"/>
                                  <a:pt x="8" y="18"/>
                                  <a:pt x="12" y="14"/>
                                </a:cubicBezTo>
                                <a:cubicBezTo>
                                  <a:pt x="16" y="9"/>
                                  <a:pt x="21" y="6"/>
                                  <a:pt x="26" y="4"/>
                                </a:cubicBezTo>
                                <a:cubicBezTo>
                                  <a:pt x="32" y="2"/>
                                  <a:pt x="38" y="0"/>
                                  <a:pt x="45" y="0"/>
                                </a:cubicBezTo>
                                <a:cubicBezTo>
                                  <a:pt x="52" y="0"/>
                                  <a:pt x="58" y="2"/>
                                  <a:pt x="63" y="4"/>
                                </a:cubicBezTo>
                                <a:cubicBezTo>
                                  <a:pt x="69" y="6"/>
                                  <a:pt x="73" y="9"/>
                                  <a:pt x="77" y="14"/>
                                </a:cubicBezTo>
                                <a:cubicBezTo>
                                  <a:pt x="81" y="18"/>
                                  <a:pt x="84" y="23"/>
                                  <a:pt x="86" y="29"/>
                                </a:cubicBezTo>
                                <a:cubicBezTo>
                                  <a:pt x="88" y="35"/>
                                  <a:pt x="89" y="42"/>
                                  <a:pt x="89" y="49"/>
                                </a:cubicBezTo>
                                <a:cubicBezTo>
                                  <a:pt x="89" y="57"/>
                                  <a:pt x="88" y="64"/>
                                  <a:pt x="86" y="70"/>
                                </a:cubicBezTo>
                                <a:cubicBezTo>
                                  <a:pt x="84" y="76"/>
                                  <a:pt x="81" y="81"/>
                                  <a:pt x="77" y="85"/>
                                </a:cubicBezTo>
                                <a:cubicBezTo>
                                  <a:pt x="74" y="89"/>
                                  <a:pt x="69" y="93"/>
                                  <a:pt x="63" y="95"/>
                                </a:cubicBezTo>
                                <a:cubicBezTo>
                                  <a:pt x="58" y="97"/>
                                  <a:pt x="52" y="98"/>
                                  <a:pt x="45" y="98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4362450" y="7524750"/>
                            <a:ext cx="935355" cy="1103630"/>
                          </a:xfrm>
                          <a:custGeom>
                            <a:avLst/>
                            <a:gdLst>
                              <a:gd name="T0" fmla="*/ 83 w 83"/>
                              <a:gd name="T1" fmla="*/ 64 h 98"/>
                              <a:gd name="T2" fmla="*/ 79 w 83"/>
                              <a:gd name="T3" fmla="*/ 77 h 98"/>
                              <a:gd name="T4" fmla="*/ 71 w 83"/>
                              <a:gd name="T5" fmla="*/ 88 h 98"/>
                              <a:gd name="T6" fmla="*/ 59 w 83"/>
                              <a:gd name="T7" fmla="*/ 96 h 98"/>
                              <a:gd name="T8" fmla="*/ 43 w 83"/>
                              <a:gd name="T9" fmla="*/ 98 h 98"/>
                              <a:gd name="T10" fmla="*/ 24 w 83"/>
                              <a:gd name="T11" fmla="*/ 95 h 98"/>
                              <a:gd name="T12" fmla="*/ 11 w 83"/>
                              <a:gd name="T13" fmla="*/ 85 h 98"/>
                              <a:gd name="T14" fmla="*/ 3 w 83"/>
                              <a:gd name="T15" fmla="*/ 69 h 98"/>
                              <a:gd name="T16" fmla="*/ 0 w 83"/>
                              <a:gd name="T17" fmla="*/ 49 h 98"/>
                              <a:gd name="T18" fmla="*/ 3 w 83"/>
                              <a:gd name="T19" fmla="*/ 29 h 98"/>
                              <a:gd name="T20" fmla="*/ 12 w 83"/>
                              <a:gd name="T21" fmla="*/ 14 h 98"/>
                              <a:gd name="T22" fmla="*/ 25 w 83"/>
                              <a:gd name="T23" fmla="*/ 4 h 98"/>
                              <a:gd name="T24" fmla="*/ 43 w 83"/>
                              <a:gd name="T25" fmla="*/ 0 h 98"/>
                              <a:gd name="T26" fmla="*/ 59 w 83"/>
                              <a:gd name="T27" fmla="*/ 3 h 98"/>
                              <a:gd name="T28" fmla="*/ 70 w 83"/>
                              <a:gd name="T29" fmla="*/ 9 h 98"/>
                              <a:gd name="T30" fmla="*/ 77 w 83"/>
                              <a:gd name="T31" fmla="*/ 19 h 98"/>
                              <a:gd name="T32" fmla="*/ 81 w 83"/>
                              <a:gd name="T33" fmla="*/ 32 h 98"/>
                              <a:gd name="T34" fmla="*/ 62 w 83"/>
                              <a:gd name="T35" fmla="*/ 35 h 98"/>
                              <a:gd name="T36" fmla="*/ 56 w 83"/>
                              <a:gd name="T37" fmla="*/ 22 h 98"/>
                              <a:gd name="T38" fmla="*/ 43 w 83"/>
                              <a:gd name="T39" fmla="*/ 17 h 98"/>
                              <a:gd name="T40" fmla="*/ 26 w 83"/>
                              <a:gd name="T41" fmla="*/ 26 h 98"/>
                              <a:gd name="T42" fmla="*/ 20 w 83"/>
                              <a:gd name="T43" fmla="*/ 49 h 98"/>
                              <a:gd name="T44" fmla="*/ 27 w 83"/>
                              <a:gd name="T45" fmla="*/ 73 h 98"/>
                              <a:gd name="T46" fmla="*/ 43 w 83"/>
                              <a:gd name="T47" fmla="*/ 82 h 98"/>
                              <a:gd name="T48" fmla="*/ 56 w 83"/>
                              <a:gd name="T49" fmla="*/ 77 h 98"/>
                              <a:gd name="T50" fmla="*/ 62 w 83"/>
                              <a:gd name="T51" fmla="*/ 64 h 98"/>
                              <a:gd name="T52" fmla="*/ 83 w 83"/>
                              <a:gd name="T53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3" h="98">
                                <a:moveTo>
                                  <a:pt x="83" y="64"/>
                                </a:moveTo>
                                <a:cubicBezTo>
                                  <a:pt x="82" y="69"/>
                                  <a:pt x="81" y="73"/>
                                  <a:pt x="79" y="77"/>
                                </a:cubicBezTo>
                                <a:cubicBezTo>
                                  <a:pt x="77" y="82"/>
                                  <a:pt x="75" y="85"/>
                                  <a:pt x="71" y="88"/>
                                </a:cubicBezTo>
                                <a:cubicBezTo>
                                  <a:pt x="68" y="91"/>
                                  <a:pt x="64" y="94"/>
                                  <a:pt x="59" y="96"/>
                                </a:cubicBezTo>
                                <a:cubicBezTo>
                                  <a:pt x="55" y="97"/>
                                  <a:pt x="49" y="98"/>
                                  <a:pt x="43" y="98"/>
                                </a:cubicBezTo>
                                <a:cubicBezTo>
                                  <a:pt x="36" y="98"/>
                                  <a:pt x="30" y="97"/>
                                  <a:pt x="24" y="95"/>
                                </a:cubicBezTo>
                                <a:cubicBezTo>
                                  <a:pt x="19" y="92"/>
                                  <a:pt x="15" y="89"/>
                                  <a:pt x="11" y="85"/>
                                </a:cubicBezTo>
                                <a:cubicBezTo>
                                  <a:pt x="7" y="81"/>
                                  <a:pt x="5" y="75"/>
                                  <a:pt x="3" y="69"/>
                                </a:cubicBezTo>
                                <a:cubicBezTo>
                                  <a:pt x="1" y="63"/>
                                  <a:pt x="0" y="57"/>
                                  <a:pt x="0" y="49"/>
                                </a:cubicBezTo>
                                <a:cubicBezTo>
                                  <a:pt x="0" y="42"/>
                                  <a:pt x="1" y="35"/>
                                  <a:pt x="3" y="29"/>
                                </a:cubicBezTo>
                                <a:cubicBezTo>
                                  <a:pt x="5" y="23"/>
                                  <a:pt x="8" y="18"/>
                                  <a:pt x="12" y="14"/>
                                </a:cubicBezTo>
                                <a:cubicBezTo>
                                  <a:pt x="15" y="9"/>
                                  <a:pt x="20" y="6"/>
                                  <a:pt x="25" y="4"/>
                                </a:cubicBezTo>
                                <a:cubicBezTo>
                                  <a:pt x="31" y="2"/>
                                  <a:pt x="37" y="0"/>
                                  <a:pt x="43" y="0"/>
                                </a:cubicBezTo>
                                <a:cubicBezTo>
                                  <a:pt x="49" y="0"/>
                                  <a:pt x="54" y="1"/>
                                  <a:pt x="59" y="3"/>
                                </a:cubicBezTo>
                                <a:cubicBezTo>
                                  <a:pt x="63" y="4"/>
                                  <a:pt x="67" y="6"/>
                                  <a:pt x="70" y="9"/>
                                </a:cubicBezTo>
                                <a:cubicBezTo>
                                  <a:pt x="73" y="12"/>
                                  <a:pt x="75" y="15"/>
                                  <a:pt x="77" y="19"/>
                                </a:cubicBezTo>
                                <a:cubicBezTo>
                                  <a:pt x="79" y="23"/>
                                  <a:pt x="80" y="27"/>
                                  <a:pt x="81" y="32"/>
                                </a:cubicBezTo>
                                <a:cubicBezTo>
                                  <a:pt x="62" y="35"/>
                                  <a:pt x="62" y="35"/>
                                  <a:pt x="62" y="35"/>
                                </a:cubicBezTo>
                                <a:cubicBezTo>
                                  <a:pt x="61" y="29"/>
                                  <a:pt x="59" y="25"/>
                                  <a:pt x="56" y="22"/>
                                </a:cubicBezTo>
                                <a:cubicBezTo>
                                  <a:pt x="53" y="19"/>
                                  <a:pt x="49" y="17"/>
                                  <a:pt x="43" y="17"/>
                                </a:cubicBezTo>
                                <a:cubicBezTo>
                                  <a:pt x="36" y="17"/>
                                  <a:pt x="30" y="20"/>
                                  <a:pt x="26" y="26"/>
                                </a:cubicBezTo>
                                <a:cubicBezTo>
                                  <a:pt x="22" y="31"/>
                                  <a:pt x="20" y="39"/>
                                  <a:pt x="20" y="49"/>
                                </a:cubicBezTo>
                                <a:cubicBezTo>
                                  <a:pt x="20" y="60"/>
                                  <a:pt x="23" y="68"/>
                                  <a:pt x="27" y="73"/>
                                </a:cubicBezTo>
                                <a:cubicBezTo>
                                  <a:pt x="31" y="79"/>
                                  <a:pt x="36" y="82"/>
                                  <a:pt x="43" y="82"/>
                                </a:cubicBezTo>
                                <a:cubicBezTo>
                                  <a:pt x="49" y="82"/>
                                  <a:pt x="54" y="80"/>
                                  <a:pt x="56" y="77"/>
                                </a:cubicBezTo>
                                <a:cubicBezTo>
                                  <a:pt x="59" y="74"/>
                                  <a:pt x="61" y="69"/>
                                  <a:pt x="62" y="64"/>
                                </a:cubicBezTo>
                                <a:lnTo>
                                  <a:pt x="8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5957888"/>
                            <a:ext cx="1341755" cy="1115060"/>
                          </a:xfrm>
                          <a:custGeom>
                            <a:avLst/>
                            <a:gdLst>
                              <a:gd name="T0" fmla="*/ 82 w 119"/>
                              <a:gd name="T1" fmla="*/ 40 h 99"/>
                              <a:gd name="T2" fmla="*/ 82 w 119"/>
                              <a:gd name="T3" fmla="*/ 47 h 99"/>
                              <a:gd name="T4" fmla="*/ 57 w 119"/>
                              <a:gd name="T5" fmla="*/ 47 h 99"/>
                              <a:gd name="T6" fmla="*/ 57 w 119"/>
                              <a:gd name="T7" fmla="*/ 40 h 99"/>
                              <a:gd name="T8" fmla="*/ 60 w 119"/>
                              <a:gd name="T9" fmla="*/ 40 h 99"/>
                              <a:gd name="T10" fmla="*/ 60 w 119"/>
                              <a:gd name="T11" fmla="*/ 36 h 99"/>
                              <a:gd name="T12" fmla="*/ 63 w 119"/>
                              <a:gd name="T13" fmla="*/ 28 h 99"/>
                              <a:gd name="T14" fmla="*/ 71 w 119"/>
                              <a:gd name="T15" fmla="*/ 25 h 99"/>
                              <a:gd name="T16" fmla="*/ 78 w 119"/>
                              <a:gd name="T17" fmla="*/ 28 h 99"/>
                              <a:gd name="T18" fmla="*/ 81 w 119"/>
                              <a:gd name="T19" fmla="*/ 35 h 99"/>
                              <a:gd name="T20" fmla="*/ 75 w 119"/>
                              <a:gd name="T21" fmla="*/ 36 h 99"/>
                              <a:gd name="T22" fmla="*/ 74 w 119"/>
                              <a:gd name="T23" fmla="*/ 32 h 99"/>
                              <a:gd name="T24" fmla="*/ 71 w 119"/>
                              <a:gd name="T25" fmla="*/ 32 h 99"/>
                              <a:gd name="T26" fmla="*/ 67 w 119"/>
                              <a:gd name="T27" fmla="*/ 36 h 99"/>
                              <a:gd name="T28" fmla="*/ 67 w 119"/>
                              <a:gd name="T29" fmla="*/ 40 h 99"/>
                              <a:gd name="T30" fmla="*/ 82 w 119"/>
                              <a:gd name="T31" fmla="*/ 40 h 99"/>
                              <a:gd name="T32" fmla="*/ 100 w 119"/>
                              <a:gd name="T33" fmla="*/ 82 h 99"/>
                              <a:gd name="T34" fmla="*/ 100 w 119"/>
                              <a:gd name="T35" fmla="*/ 0 h 99"/>
                              <a:gd name="T36" fmla="*/ 119 w 119"/>
                              <a:gd name="T37" fmla="*/ 0 h 99"/>
                              <a:gd name="T38" fmla="*/ 119 w 119"/>
                              <a:gd name="T39" fmla="*/ 99 h 99"/>
                              <a:gd name="T40" fmla="*/ 38 w 119"/>
                              <a:gd name="T41" fmla="*/ 99 h 99"/>
                              <a:gd name="T42" fmla="*/ 10 w 119"/>
                              <a:gd name="T43" fmla="*/ 91 h 99"/>
                              <a:gd name="T44" fmla="*/ 0 w 119"/>
                              <a:gd name="T45" fmla="*/ 65 h 99"/>
                              <a:gd name="T46" fmla="*/ 4 w 119"/>
                              <a:gd name="T47" fmla="*/ 49 h 99"/>
                              <a:gd name="T48" fmla="*/ 16 w 119"/>
                              <a:gd name="T49" fmla="*/ 37 h 99"/>
                              <a:gd name="T50" fmla="*/ 34 w 119"/>
                              <a:gd name="T51" fmla="*/ 33 h 99"/>
                              <a:gd name="T52" fmla="*/ 36 w 119"/>
                              <a:gd name="T53" fmla="*/ 49 h 99"/>
                              <a:gd name="T54" fmla="*/ 23 w 119"/>
                              <a:gd name="T55" fmla="*/ 54 h 99"/>
                              <a:gd name="T56" fmla="*/ 19 w 119"/>
                              <a:gd name="T57" fmla="*/ 65 h 99"/>
                              <a:gd name="T58" fmla="*/ 23 w 119"/>
                              <a:gd name="T59" fmla="*/ 78 h 99"/>
                              <a:gd name="T60" fmla="*/ 38 w 119"/>
                              <a:gd name="T61" fmla="*/ 82 h 99"/>
                              <a:gd name="T62" fmla="*/ 100 w 119"/>
                              <a:gd name="T63" fmla="*/ 82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9" h="99">
                                <a:moveTo>
                                  <a:pt x="82" y="40"/>
                                </a:moveTo>
                                <a:cubicBezTo>
                                  <a:pt x="82" y="47"/>
                                  <a:pt x="82" y="47"/>
                                  <a:pt x="82" y="47"/>
                                </a:cubicBezTo>
                                <a:cubicBezTo>
                                  <a:pt x="57" y="47"/>
                                  <a:pt x="57" y="47"/>
                                  <a:pt x="57" y="47"/>
                                </a:cubicBezTo>
                                <a:cubicBezTo>
                                  <a:pt x="57" y="40"/>
                                  <a:pt x="57" y="40"/>
                                  <a:pt x="57" y="40"/>
                                </a:cubicBezTo>
                                <a:cubicBezTo>
                                  <a:pt x="60" y="40"/>
                                  <a:pt x="60" y="40"/>
                                  <a:pt x="60" y="40"/>
                                </a:cubicBezTo>
                                <a:cubicBezTo>
                                  <a:pt x="60" y="36"/>
                                  <a:pt x="60" y="36"/>
                                  <a:pt x="60" y="36"/>
                                </a:cubicBezTo>
                                <a:cubicBezTo>
                                  <a:pt x="60" y="33"/>
                                  <a:pt x="61" y="30"/>
                                  <a:pt x="63" y="28"/>
                                </a:cubicBezTo>
                                <a:cubicBezTo>
                                  <a:pt x="65" y="26"/>
                                  <a:pt x="67" y="25"/>
                                  <a:pt x="71" y="25"/>
                                </a:cubicBezTo>
                                <a:cubicBezTo>
                                  <a:pt x="74" y="25"/>
                                  <a:pt x="77" y="26"/>
                                  <a:pt x="78" y="28"/>
                                </a:cubicBezTo>
                                <a:cubicBezTo>
                                  <a:pt x="80" y="29"/>
                                  <a:pt x="81" y="31"/>
                                  <a:pt x="81" y="35"/>
                                </a:cubicBezTo>
                                <a:cubicBezTo>
                                  <a:pt x="75" y="36"/>
                                  <a:pt x="75" y="36"/>
                                  <a:pt x="75" y="36"/>
                                </a:cubicBezTo>
                                <a:cubicBezTo>
                                  <a:pt x="75" y="34"/>
                                  <a:pt x="75" y="33"/>
                                  <a:pt x="74" y="32"/>
                                </a:cubicBezTo>
                                <a:cubicBezTo>
                                  <a:pt x="74" y="32"/>
                                  <a:pt x="73" y="32"/>
                                  <a:pt x="71" y="32"/>
                                </a:cubicBezTo>
                                <a:cubicBezTo>
                                  <a:pt x="68" y="32"/>
                                  <a:pt x="67" y="33"/>
                                  <a:pt x="67" y="36"/>
                                </a:cubicBezTo>
                                <a:cubicBezTo>
                                  <a:pt x="67" y="40"/>
                                  <a:pt x="67" y="40"/>
                                  <a:pt x="67" y="40"/>
                                </a:cubicBezTo>
                                <a:lnTo>
                                  <a:pt x="82" y="40"/>
                                </a:lnTo>
                                <a:close/>
                                <a:moveTo>
                                  <a:pt x="100" y="82"/>
                                </a:moveTo>
                                <a:cubicBezTo>
                                  <a:pt x="100" y="0"/>
                                  <a:pt x="100" y="0"/>
                                  <a:pt x="100" y="0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19" y="99"/>
                                  <a:pt x="119" y="99"/>
                                  <a:pt x="119" y="99"/>
                                </a:cubicBezTo>
                                <a:cubicBezTo>
                                  <a:pt x="38" y="99"/>
                                  <a:pt x="38" y="99"/>
                                  <a:pt x="38" y="99"/>
                                </a:cubicBezTo>
                                <a:cubicBezTo>
                                  <a:pt x="25" y="99"/>
                                  <a:pt x="16" y="96"/>
                                  <a:pt x="10" y="91"/>
                                </a:cubicBezTo>
                                <a:cubicBezTo>
                                  <a:pt x="3" y="85"/>
                                  <a:pt x="0" y="77"/>
                                  <a:pt x="0" y="65"/>
                                </a:cubicBezTo>
                                <a:cubicBezTo>
                                  <a:pt x="0" y="59"/>
                                  <a:pt x="2" y="54"/>
                                  <a:pt x="4" y="49"/>
                                </a:cubicBezTo>
                                <a:cubicBezTo>
                                  <a:pt x="7" y="44"/>
                                  <a:pt x="11" y="40"/>
                                  <a:pt x="16" y="37"/>
                                </a:cubicBezTo>
                                <a:cubicBezTo>
                                  <a:pt x="21" y="34"/>
                                  <a:pt x="27" y="33"/>
                                  <a:pt x="34" y="33"/>
                                </a:cubicBezTo>
                                <a:cubicBezTo>
                                  <a:pt x="36" y="49"/>
                                  <a:pt x="36" y="49"/>
                                  <a:pt x="36" y="49"/>
                                </a:cubicBezTo>
                                <a:cubicBezTo>
                                  <a:pt x="30" y="50"/>
                                  <a:pt x="25" y="51"/>
                                  <a:pt x="23" y="54"/>
                                </a:cubicBezTo>
                                <a:cubicBezTo>
                                  <a:pt x="20" y="56"/>
                                  <a:pt x="19" y="60"/>
                                  <a:pt x="19" y="65"/>
                                </a:cubicBezTo>
                                <a:cubicBezTo>
                                  <a:pt x="19" y="71"/>
                                  <a:pt x="20" y="76"/>
                                  <a:pt x="23" y="78"/>
                                </a:cubicBezTo>
                                <a:cubicBezTo>
                                  <a:pt x="26" y="81"/>
                                  <a:pt x="31" y="82"/>
                                  <a:pt x="38" y="82"/>
                                </a:cubicBezTo>
                                <a:lnTo>
                                  <a:pt x="10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524000" y="6296025"/>
                            <a:ext cx="2119630" cy="1137920"/>
                          </a:xfrm>
                          <a:custGeom>
                            <a:avLst/>
                            <a:gdLst>
                              <a:gd name="T0" fmla="*/ 44 w 188"/>
                              <a:gd name="T1" fmla="*/ 52 h 101"/>
                              <a:gd name="T2" fmla="*/ 38 w 188"/>
                              <a:gd name="T3" fmla="*/ 52 h 101"/>
                              <a:gd name="T4" fmla="*/ 19 w 188"/>
                              <a:gd name="T5" fmla="*/ 32 h 101"/>
                              <a:gd name="T6" fmla="*/ 22 w 188"/>
                              <a:gd name="T7" fmla="*/ 20 h 101"/>
                              <a:gd name="T8" fmla="*/ 32 w 188"/>
                              <a:gd name="T9" fmla="*/ 16 h 101"/>
                              <a:gd name="T10" fmla="*/ 39 w 188"/>
                              <a:gd name="T11" fmla="*/ 17 h 101"/>
                              <a:gd name="T12" fmla="*/ 43 w 188"/>
                              <a:gd name="T13" fmla="*/ 23 h 101"/>
                              <a:gd name="T14" fmla="*/ 44 w 188"/>
                              <a:gd name="T15" fmla="*/ 37 h 101"/>
                              <a:gd name="T16" fmla="*/ 44 w 188"/>
                              <a:gd name="T17" fmla="*/ 52 h 101"/>
                              <a:gd name="T18" fmla="*/ 170 w 188"/>
                              <a:gd name="T19" fmla="*/ 0 h 101"/>
                              <a:gd name="T20" fmla="*/ 170 w 188"/>
                              <a:gd name="T21" fmla="*/ 52 h 101"/>
                              <a:gd name="T22" fmla="*/ 63 w 188"/>
                              <a:gd name="T23" fmla="*/ 52 h 101"/>
                              <a:gd name="T24" fmla="*/ 63 w 188"/>
                              <a:gd name="T25" fmla="*/ 32 h 101"/>
                              <a:gd name="T26" fmla="*/ 55 w 188"/>
                              <a:gd name="T27" fmla="*/ 8 h 101"/>
                              <a:gd name="T28" fmla="*/ 32 w 188"/>
                              <a:gd name="T29" fmla="*/ 0 h 101"/>
                              <a:gd name="T30" fmla="*/ 8 w 188"/>
                              <a:gd name="T31" fmla="*/ 9 h 101"/>
                              <a:gd name="T32" fmla="*/ 0 w 188"/>
                              <a:gd name="T33" fmla="*/ 32 h 101"/>
                              <a:gd name="T34" fmla="*/ 11 w 188"/>
                              <a:gd name="T35" fmla="*/ 60 h 101"/>
                              <a:gd name="T36" fmla="*/ 42 w 188"/>
                              <a:gd name="T37" fmla="*/ 69 h 101"/>
                              <a:gd name="T38" fmla="*/ 44 w 188"/>
                              <a:gd name="T39" fmla="*/ 69 h 101"/>
                              <a:gd name="T40" fmla="*/ 44 w 188"/>
                              <a:gd name="T41" fmla="*/ 72 h 101"/>
                              <a:gd name="T42" fmla="*/ 41 w 188"/>
                              <a:gd name="T43" fmla="*/ 86 h 101"/>
                              <a:gd name="T44" fmla="*/ 51 w 188"/>
                              <a:gd name="T45" fmla="*/ 101 h 101"/>
                              <a:gd name="T46" fmla="*/ 55 w 188"/>
                              <a:gd name="T47" fmla="*/ 97 h 101"/>
                              <a:gd name="T48" fmla="*/ 63 w 188"/>
                              <a:gd name="T49" fmla="*/ 69 h 101"/>
                              <a:gd name="T50" fmla="*/ 188 w 188"/>
                              <a:gd name="T51" fmla="*/ 69 h 101"/>
                              <a:gd name="T52" fmla="*/ 188 w 188"/>
                              <a:gd name="T53" fmla="*/ 0 h 101"/>
                              <a:gd name="T54" fmla="*/ 170 w 188"/>
                              <a:gd name="T5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8" h="101">
                                <a:moveTo>
                                  <a:pt x="44" y="52"/>
                                </a:moveTo>
                                <a:cubicBezTo>
                                  <a:pt x="38" y="52"/>
                                  <a:pt x="38" y="52"/>
                                  <a:pt x="38" y="52"/>
                                </a:cubicBezTo>
                                <a:cubicBezTo>
                                  <a:pt x="25" y="52"/>
                                  <a:pt x="19" y="45"/>
                                  <a:pt x="19" y="32"/>
                                </a:cubicBezTo>
                                <a:cubicBezTo>
                                  <a:pt x="19" y="27"/>
                                  <a:pt x="20" y="23"/>
                                  <a:pt x="22" y="20"/>
                                </a:cubicBezTo>
                                <a:cubicBezTo>
                                  <a:pt x="24" y="17"/>
                                  <a:pt x="27" y="16"/>
                                  <a:pt x="32" y="16"/>
                                </a:cubicBezTo>
                                <a:cubicBezTo>
                                  <a:pt x="35" y="16"/>
                                  <a:pt x="37" y="16"/>
                                  <a:pt x="39" y="17"/>
                                </a:cubicBezTo>
                                <a:cubicBezTo>
                                  <a:pt x="41" y="19"/>
                                  <a:pt x="42" y="20"/>
                                  <a:pt x="43" y="23"/>
                                </a:cubicBezTo>
                                <a:cubicBezTo>
                                  <a:pt x="44" y="26"/>
                                  <a:pt x="44" y="32"/>
                                  <a:pt x="44" y="37"/>
                                </a:cubicBezTo>
                                <a:lnTo>
                                  <a:pt x="44" y="52"/>
                                </a:lnTo>
                                <a:close/>
                                <a:moveTo>
                                  <a:pt x="170" y="0"/>
                                </a:moveTo>
                                <a:cubicBezTo>
                                  <a:pt x="170" y="52"/>
                                  <a:pt x="170" y="52"/>
                                  <a:pt x="170" y="52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ubicBezTo>
                                  <a:pt x="63" y="32"/>
                                  <a:pt x="63" y="32"/>
                                  <a:pt x="63" y="32"/>
                                </a:cubicBezTo>
                                <a:cubicBezTo>
                                  <a:pt x="63" y="22"/>
                                  <a:pt x="60" y="13"/>
                                  <a:pt x="55" y="8"/>
                                </a:cubicBezTo>
                                <a:cubicBezTo>
                                  <a:pt x="50" y="3"/>
                                  <a:pt x="42" y="0"/>
                                  <a:pt x="32" y="0"/>
                                </a:cubicBezTo>
                                <a:cubicBezTo>
                                  <a:pt x="22" y="0"/>
                                  <a:pt x="14" y="3"/>
                                  <a:pt x="8" y="9"/>
                                </a:cubicBezTo>
                                <a:cubicBezTo>
                                  <a:pt x="3" y="14"/>
                                  <a:pt x="0" y="22"/>
                                  <a:pt x="0" y="32"/>
                                </a:cubicBezTo>
                                <a:cubicBezTo>
                                  <a:pt x="0" y="44"/>
                                  <a:pt x="3" y="54"/>
                                  <a:pt x="11" y="60"/>
                                </a:cubicBezTo>
                                <a:cubicBezTo>
                                  <a:pt x="18" y="66"/>
                                  <a:pt x="28" y="69"/>
                                  <a:pt x="42" y="69"/>
                                </a:cubicBezTo>
                                <a:cubicBezTo>
                                  <a:pt x="44" y="69"/>
                                  <a:pt x="44" y="69"/>
                                  <a:pt x="44" y="69"/>
                                </a:cubicBezTo>
                                <a:cubicBezTo>
                                  <a:pt x="44" y="72"/>
                                  <a:pt x="44" y="72"/>
                                  <a:pt x="44" y="72"/>
                                </a:cubicBezTo>
                                <a:cubicBezTo>
                                  <a:pt x="44" y="79"/>
                                  <a:pt x="43" y="83"/>
                                  <a:pt x="41" y="86"/>
                                </a:cubicBezTo>
                                <a:cubicBezTo>
                                  <a:pt x="51" y="101"/>
                                  <a:pt x="51" y="101"/>
                                  <a:pt x="51" y="101"/>
                                </a:cubicBezTo>
                                <a:cubicBezTo>
                                  <a:pt x="53" y="100"/>
                                  <a:pt x="54" y="99"/>
                                  <a:pt x="55" y="97"/>
                                </a:cubicBezTo>
                                <a:cubicBezTo>
                                  <a:pt x="60" y="92"/>
                                  <a:pt x="63" y="80"/>
                                  <a:pt x="63" y="69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8" y="0"/>
                                  <a:pt x="188" y="0"/>
                                  <a:pt x="188" y="0"/>
                                </a:cubicBez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38525" y="5981700"/>
                            <a:ext cx="203200" cy="21399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3810000" y="6296025"/>
                            <a:ext cx="1048385" cy="777240"/>
                          </a:xfrm>
                          <a:custGeom>
                            <a:avLst/>
                            <a:gdLst>
                              <a:gd name="T0" fmla="*/ 74 w 93"/>
                              <a:gd name="T1" fmla="*/ 52 h 69"/>
                              <a:gd name="T2" fmla="*/ 74 w 93"/>
                              <a:gd name="T3" fmla="*/ 42 h 69"/>
                              <a:gd name="T4" fmla="*/ 70 w 93"/>
                              <a:gd name="T5" fmla="*/ 23 h 69"/>
                              <a:gd name="T6" fmla="*/ 55 w 93"/>
                              <a:gd name="T7" fmla="*/ 17 h 69"/>
                              <a:gd name="T8" fmla="*/ 41 w 93"/>
                              <a:gd name="T9" fmla="*/ 20 h 69"/>
                              <a:gd name="T10" fmla="*/ 36 w 93"/>
                              <a:gd name="T11" fmla="*/ 3 h 69"/>
                              <a:gd name="T12" fmla="*/ 56 w 93"/>
                              <a:gd name="T13" fmla="*/ 0 h 69"/>
                              <a:gd name="T14" fmla="*/ 84 w 93"/>
                              <a:gd name="T15" fmla="*/ 10 h 69"/>
                              <a:gd name="T16" fmla="*/ 93 w 93"/>
                              <a:gd name="T17" fmla="*/ 40 h 69"/>
                              <a:gd name="T18" fmla="*/ 93 w 93"/>
                              <a:gd name="T19" fmla="*/ 69 h 69"/>
                              <a:gd name="T20" fmla="*/ 0 w 93"/>
                              <a:gd name="T21" fmla="*/ 69 h 69"/>
                              <a:gd name="T22" fmla="*/ 0 w 93"/>
                              <a:gd name="T23" fmla="*/ 52 h 69"/>
                              <a:gd name="T24" fmla="*/ 74 w 93"/>
                              <a:gd name="T25" fmla="*/ 52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3" h="69">
                                <a:moveTo>
                                  <a:pt x="74" y="52"/>
                                </a:moveTo>
                                <a:cubicBezTo>
                                  <a:pt x="74" y="42"/>
                                  <a:pt x="74" y="42"/>
                                  <a:pt x="74" y="42"/>
                                </a:cubicBezTo>
                                <a:cubicBezTo>
                                  <a:pt x="74" y="34"/>
                                  <a:pt x="73" y="27"/>
                                  <a:pt x="70" y="23"/>
                                </a:cubicBezTo>
                                <a:cubicBezTo>
                                  <a:pt x="66" y="19"/>
                                  <a:pt x="61" y="17"/>
                                  <a:pt x="55" y="17"/>
                                </a:cubicBezTo>
                                <a:cubicBezTo>
                                  <a:pt x="50" y="17"/>
                                  <a:pt x="46" y="18"/>
                                  <a:pt x="41" y="20"/>
                                </a:cubicBezTo>
                                <a:cubicBezTo>
                                  <a:pt x="36" y="3"/>
                                  <a:pt x="36" y="3"/>
                                  <a:pt x="36" y="3"/>
                                </a:cubicBezTo>
                                <a:cubicBezTo>
                                  <a:pt x="42" y="1"/>
                                  <a:pt x="49" y="0"/>
                                  <a:pt x="56" y="0"/>
                                </a:cubicBezTo>
                                <a:cubicBezTo>
                                  <a:pt x="68" y="0"/>
                                  <a:pt x="77" y="3"/>
                                  <a:pt x="84" y="10"/>
                                </a:cubicBezTo>
                                <a:cubicBezTo>
                                  <a:pt x="90" y="17"/>
                                  <a:pt x="93" y="27"/>
                                  <a:pt x="93" y="40"/>
                                </a:cubicBezTo>
                                <a:cubicBezTo>
                                  <a:pt x="93" y="69"/>
                                  <a:pt x="93" y="69"/>
                                  <a:pt x="93" y="69"/>
                                </a:cubicBezTo>
                                <a:cubicBezTo>
                                  <a:pt x="0" y="69"/>
                                  <a:pt x="0" y="69"/>
                                  <a:pt x="0" y="69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lnTo>
                                  <a:pt x="7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5014913" y="5743575"/>
                            <a:ext cx="281940" cy="236220"/>
                          </a:xfrm>
                          <a:custGeom>
                            <a:avLst/>
                            <a:gdLst>
                              <a:gd name="T0" fmla="*/ 25 w 25"/>
                              <a:gd name="T1" fmla="*/ 14 h 21"/>
                              <a:gd name="T2" fmla="*/ 25 w 25"/>
                              <a:gd name="T3" fmla="*/ 21 h 21"/>
                              <a:gd name="T4" fmla="*/ 0 w 25"/>
                              <a:gd name="T5" fmla="*/ 21 h 21"/>
                              <a:gd name="T6" fmla="*/ 0 w 25"/>
                              <a:gd name="T7" fmla="*/ 14 h 21"/>
                              <a:gd name="T8" fmla="*/ 3 w 25"/>
                              <a:gd name="T9" fmla="*/ 14 h 21"/>
                              <a:gd name="T10" fmla="*/ 3 w 25"/>
                              <a:gd name="T11" fmla="*/ 10 h 21"/>
                              <a:gd name="T12" fmla="*/ 6 w 25"/>
                              <a:gd name="T13" fmla="*/ 2 h 21"/>
                              <a:gd name="T14" fmla="*/ 14 w 25"/>
                              <a:gd name="T15" fmla="*/ 0 h 21"/>
                              <a:gd name="T16" fmla="*/ 21 w 25"/>
                              <a:gd name="T17" fmla="*/ 2 h 21"/>
                              <a:gd name="T18" fmla="*/ 24 w 25"/>
                              <a:gd name="T19" fmla="*/ 9 h 21"/>
                              <a:gd name="T20" fmla="*/ 18 w 25"/>
                              <a:gd name="T21" fmla="*/ 10 h 21"/>
                              <a:gd name="T22" fmla="*/ 17 w 25"/>
                              <a:gd name="T23" fmla="*/ 7 h 21"/>
                              <a:gd name="T24" fmla="*/ 14 w 25"/>
                              <a:gd name="T25" fmla="*/ 6 h 21"/>
                              <a:gd name="T26" fmla="*/ 10 w 25"/>
                              <a:gd name="T27" fmla="*/ 11 h 21"/>
                              <a:gd name="T28" fmla="*/ 10 w 25"/>
                              <a:gd name="T29" fmla="*/ 14 h 21"/>
                              <a:gd name="T30" fmla="*/ 25 w 25"/>
                              <a:gd name="T31" fmla="*/ 1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25" y="14"/>
                                </a:moveTo>
                                <a:cubicBezTo>
                                  <a:pt x="25" y="21"/>
                                  <a:pt x="25" y="21"/>
                                  <a:pt x="25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7"/>
                                  <a:pt x="4" y="4"/>
                                  <a:pt x="6" y="2"/>
                                </a:cubicBezTo>
                                <a:cubicBezTo>
                                  <a:pt x="8" y="1"/>
                                  <a:pt x="10" y="0"/>
                                  <a:pt x="14" y="0"/>
                                </a:cubicBezTo>
                                <a:cubicBezTo>
                                  <a:pt x="17" y="0"/>
                                  <a:pt x="20" y="0"/>
                                  <a:pt x="21" y="2"/>
                                </a:cubicBezTo>
                                <a:cubicBezTo>
                                  <a:pt x="23" y="3"/>
                                  <a:pt x="24" y="6"/>
                                  <a:pt x="24" y="9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8"/>
                                  <a:pt x="17" y="7"/>
                                  <a:pt x="17" y="7"/>
                                </a:cubicBezTo>
                                <a:cubicBezTo>
                                  <a:pt x="16" y="6"/>
                                  <a:pt x="15" y="6"/>
                                  <a:pt x="14" y="6"/>
                                </a:cubicBezTo>
                                <a:cubicBezTo>
                                  <a:pt x="11" y="6"/>
                                  <a:pt x="10" y="7"/>
                                  <a:pt x="10" y="11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lnTo>
                                  <a:pt x="2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38725" y="6062663"/>
                            <a:ext cx="213995" cy="101409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05AD" id="Group 4" o:spid="_x0000_s1026" style="position:absolute;margin-left:479.95pt;margin-top:0;width:64.9pt;height:107.7pt;z-index:-251661312;mso-position-horizontal-relative:page;mso-position-vertical-relative:page;mso-width-relative:margin;mso-height-relative:margin" coordsize="8244,1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">
              <v:rect id="Rectangle 29" o:spid="_x0000_s1027" style="position:absolute;width:8244;height:13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" fillcolor="white [3212]" stroked="f" strokeweight="1pt"/>
              <v:group id="Group 28" o:spid="_x0000_s1028" style="position:absolute;left:857;top:2143;width:6732;height:10548" coordsize="55137,8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o:lock v:ext="edit" aspectratio="t"/>
                <v:shape id="Freeform 5" o:spid="_x0000_s1029" style="position:absolute;left:31908;top:21955;width:23229;height:30753;visibility:visible;mso-wrap-style:square;v-text-anchor:top" coordsize="20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" path="m113,196v-7,30,-22,56,-43,77c184,273,184,273,184,273,206,154,128,28,,,26,7,138,60,113,196e" fillcolor="#1859a9 [3205]" stroked="f">
                  <v:path arrowok="t" o:connecttype="custom" o:connectlocs="1274174,2207911;789311,3075305;2074761,3075305;0,0;1274174,2207911" o:connectangles="0,0,0,0,0"/>
                </v:shape>
                <v:shape id="Freeform 6" o:spid="_x0000_s1030" style="position:absolute;width:53098;height:52717;visibility:visible;mso-wrap-style:square;v-text-anchor:top" coordsize="47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" path="m,c,468,,468,,468v50,,50,,50,c80,468,87,468,104,466,175,455,240,397,247,346,258,285,225,232,161,219v-1,,-2,-1,-4,-1c155,218,124,218,100,212v,,-13,11,-8,31c92,243,61,210,81,165v,,9,-21,43,-42c124,123,124,122,124,122v9,-11,31,-29,62,-44c201,71,228,61,259,58v138,-13,212,93,212,93c471,,471,,471,l,xe" fillcolor="#1859a9 [3205]" stroked="f">
                  <v:path arrowok="t" o:connecttype="custom" o:connectlocs="0,0;0,5271770;563680,5271770;1172455,5249241;2784582,3897505;1815051,2466918;1769957,2455654;1127361,2388067;1037172,2737265;913162,1858637;1397928,1385529;1397928,1374265;2096891,878628;2919865,653339;5309870,1700934;5309870,0;0,0" o:connectangles="0,0,0,0,0,0,0,0,0,0,0,0,0,0,0,0,0"/>
                </v:shape>
                <v:shape id="Freeform 7" o:spid="_x0000_s1031" style="position:absolute;left:19621;top:11811;width:33484;height:12725;visibility:visible;mso-wrap-style:square;v-text-anchor:top" coordsize="297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" path="m167,9c100,,44,17,,48v,,13,-8,33,-15c36,46,47,57,61,60v20,4,39,-8,42,-26c104,30,104,25,103,20v127,-4,194,93,194,93c297,71,297,71,297,71,278,52,226,15,167,9e" fillcolor="#1859a9 [3205]" stroked="f">
                  <v:path arrowok="t" o:connecttype="custom" o:connectlocs="1882745,101353;0,540548;372039,371627;687709,675685;1161214,382888;1161214,225228;3348355,1272540;3348355,799561;1882745,101353" o:connectangles="0,0,0,0,0,0,0,0,0"/>
                </v:shape>
                <v:shape id="Freeform 8" o:spid="_x0000_s1032" style="position:absolute;top:75580;width:10033;height:10478;visibility:visible;mso-wrap-style:square;v-text-anchor:top" coordsize="158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" path="m977,976l781,390,586,976r391,xm622,l959,r621,1650l1207,1650,1065,1259r-568,l355,1650,,1650,622,xe" fillcolor="#1859a9 [3205]" stroked="f">
                  <v:path arrowok="t" o:connecttype="custom" o:connectlocs="620395,619760;495935,247650;372110,619760;620395,619760;394970,0;608965,0;1003300,1047750;766445,1047750;676275,799465;315595,799465;225425,1047750;0,1047750;394970,0" o:connectangles="0,0,0,0,0,0,0,0,0,0,0,0,0"/>
                  <o:lock v:ext="edit" verticies="t"/>
                </v:shape>
                <v:shape id="Freeform 9" o:spid="_x0000_s1033" style="position:absolute;left:11287;top:75580;width:9017;height:10478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" path="m32,76v5,,9,,13,-2c48,73,51,71,53,68v3,-3,4,-6,5,-10c59,55,60,51,60,46v,-5,-1,-9,-1,-12c58,30,56,27,54,24,52,22,50,20,46,18,43,17,39,16,35,16v-16,,-16,,-16,c19,76,19,76,19,76r13,xm,c35,,35,,35,,49,,60,4,68,11v8,8,12,20,12,35c80,54,79,60,77,66,74,72,71,77,67,81v-4,4,-9,7,-15,9c46,92,39,93,31,93,,93,,93,,93l,xe" fillcolor="#1859a9 [3205]" stroked="f">
                  <v:path arrowok="t" o:connecttype="custom" o:connectlocs="360680,856226;507206,833694;597376,766097;653733,653435;676275,518242;665004,383048;608648,270387;518478,202790;394494,180258;214154,180258;214154,856226;360680,856226;0,0;394494,0;766445,123927;901700,518242;867886,743565;755174,912556;586105,1013952;349409,1047750;0,1047750;0,0" o:connectangles="0,0,0,0,0,0,0,0,0,0,0,0,0,0,0,0,0,0,0,0,0,0"/>
                  <o:lock v:ext="edit" verticies="t"/>
                </v:shape>
                <v:shape id="Freeform 10" o:spid="_x0000_s1034" style="position:absolute;left:22002;top:75580;width:8458;height:10478;visibility:visible;mso-wrap-style:square;v-text-anchor:top" coordsize="1332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" path="m,l320,,994,1082,994,r338,l1332,1650r-302,l337,568r,1082l,1650,,xe" fillcolor="#1859a9 [3205]" stroked="f">
                  <v:path arrowok="t" o:connecttype="custom" o:connectlocs="0,0;203200,0;631190,687070;631190,0;845820,0;845820,1047750;654050,1047750;213995,360680;213995,1047750;0,1047750;0,0" o:connectangles="0,0,0,0,0,0,0,0,0,0,0"/>
                </v:shape>
                <v:shape id="Freeform 11" o:spid="_x0000_s1035" style="position:absolute;left:32242;top:75247;width:10033;height:11036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" path="m45,82v8,,14,-3,18,-9c67,68,69,60,69,49,69,39,67,31,63,26,59,20,53,17,45,17v-9,,-15,3,-19,9c22,31,20,39,20,49v,11,2,19,6,24c30,79,36,82,45,82t,16c38,98,31,97,26,95,21,93,16,89,12,85,8,81,5,76,3,70,1,64,,57,,49,,42,1,35,3,29,5,23,8,18,12,14,16,9,21,6,26,4,32,2,38,,45,v7,,13,2,18,4c69,6,73,9,77,14v4,4,7,9,9,15c88,35,89,42,89,49v,8,-1,15,-3,21c84,76,81,81,77,85v-3,4,-8,8,-14,10c58,97,52,98,45,98e" fillcolor="#1859a9 [3205]" stroked="f">
                  <v:path arrowok="t" o:connecttype="custom" o:connectlocs="507287,923446;710201,822092;777839,551815;710201,292800;507287,191446;293099,292800;225461,551815;293099,822092;507287,923446;507287,1103630;293099,1069845;135276,957230;33819,788307;0,551815;33819,326584;135276,157661;293099,45046;507287,0;710201,45046;868024,157661;969481,326584;1003300,551815;969481,788307;868024,957230;710201,1069845;507287,1103630" o:connectangles="0,0,0,0,0,0,0,0,0,0,0,0,0,0,0,0,0,0,0,0,0,0,0,0,0,0"/>
                  <o:lock v:ext="edit" verticies="t"/>
                </v:shape>
                <v:shape id="Freeform 12" o:spid="_x0000_s1036" style="position:absolute;left:43624;top:75247;width:9354;height:11036;visibility:visible;mso-wrap-style:square;v-text-anchor:top" coordsize="8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" path="m83,64v-1,5,-2,9,-4,13c77,82,75,85,71,88v-3,3,-7,6,-12,8c55,97,49,98,43,98,36,98,30,97,24,95,19,92,15,89,11,85,7,81,5,75,3,69,1,63,,57,,49,,42,1,35,3,29,5,23,8,18,12,14,15,9,20,6,25,4,31,2,37,,43,v6,,11,1,16,3c63,4,67,6,70,9v3,3,5,6,7,10c79,23,80,27,81,32,62,35,62,35,62,35,61,29,59,25,56,22,53,19,49,17,43,17v-7,,-13,3,-17,9c22,31,20,39,20,49v,11,3,19,7,24c31,79,36,82,43,82v6,,11,-2,13,-5c59,74,61,69,62,64r21,xe" fillcolor="#1859a9 [3205]" stroked="f">
                  <v:path arrowok="t" o:connecttype="custom" o:connectlocs="935355,720738;890278,867138;800123,991015;664891,1081107;484582,1103630;270464,1069845;123963,957230;33808,777046;0,551815;33808,326584;135232,157661;281733,45046;484582,0;664891,33785;788854,101354;867739,213969;912816,360369;698699,394154;631083,247754;484582,191446;293003,292800;225387,551815;304272,822092;484582,923446;631083,867138;698699,720738;935355,720738" o:connectangles="0,0,0,0,0,0,0,0,0,0,0,0,0,0,0,0,0,0,0,0,0,0,0,0,0,0,0"/>
                </v:shape>
                <v:shape id="Freeform 13" o:spid="_x0000_s1037" style="position:absolute;top:59578;width:13417;height:11151;visibility:visible;mso-wrap-style:square;v-text-anchor:top" coordsize="11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" path="m82,40v,7,,7,,7c57,47,57,47,57,47v,-7,,-7,,-7c60,40,60,40,60,40v,-4,,-4,,-4c60,33,61,30,63,28v2,-2,4,-3,8,-3c74,25,77,26,78,28v2,1,3,3,3,7c75,36,75,36,75,36v,-2,,-3,-1,-4c74,32,73,32,71,32v-3,,-4,1,-4,4c67,40,67,40,67,40r15,xm100,82c100,,100,,100,v19,,19,,19,c119,99,119,99,119,99v-81,,-81,,-81,c25,99,16,96,10,91,3,85,,77,,65,,59,2,54,4,49,7,44,11,40,16,37v5,-3,11,-4,18,-4c36,49,36,49,36,49v-6,1,-11,2,-13,5c20,56,19,60,19,65v,6,1,11,4,13c26,81,31,82,38,82r62,xe" fillcolor="#1859a9 [3205]" stroked="f">
                  <v:path arrowok="t" o:connecttype="custom" o:connectlocs="924571,450529;924571,529372;642689,529372;642689,450529;676515,450529;676515,405476;710341,315371;800543,281581;879470,315371;913295,394213;845644,405476;834369,360423;800543,360423;755442,405476;755442,450529;924571,450529;1127525,923585;1127525,0;1341755,0;1341755,1115060;428460,1115060;112753,1024954;0,732110;45101,551898;180404,416740;383359,371687;405909,551898;259331,608215;214230,732110;259331,878532;428460,923585;1127525,923585" o:connectangles="0,0,0,0,0,0,0,0,0,0,0,0,0,0,0,0,0,0,0,0,0,0,0,0,0,0,0,0,0,0,0,0"/>
                  <o:lock v:ext="edit" verticies="t"/>
                </v:shape>
                <v:shape id="Freeform 14" o:spid="_x0000_s1038" style="position:absolute;left:15240;top:62960;width:21196;height:11379;visibility:visible;mso-wrap-style:square;v-text-anchor:top" coordsize="18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" path="m44,52v-6,,-6,,-6,c25,52,19,45,19,32v,-5,1,-9,3,-12c24,17,27,16,32,16v3,,5,,7,1c41,19,42,20,43,23v1,3,1,9,1,14l44,52xm170,v,52,,52,,52c63,52,63,52,63,52v,-20,,-20,,-20c63,22,60,13,55,8,50,3,42,,32,,22,,14,3,8,9,3,14,,22,,32,,44,3,54,11,60v7,6,17,9,31,9c44,69,44,69,44,69v,3,,3,,3c44,79,43,83,41,86v10,15,10,15,10,15c53,100,54,99,55,97v5,-5,8,-17,8,-28c188,69,188,69,188,69,188,,188,,188,l170,xe" fillcolor="#1859a9 [3205]" stroked="f">
                  <v:path arrowok="t" o:connecttype="custom" o:connectlocs="496084,585860;428436,585860;214218,360529;248042,225331;360788,180265;439710,191531;484809,259130;496084,416862;496084,585860;1916687,0;1916687,585860;710302,585860;710302,360529;620105,90132;360788,0;90197,101399;0,360529;124021,675992;473534,777391;496084,777391;496084,811190;462260,968922;575006,1137920;620105,1092854;710302,777391;2119630,777391;2119630,0;1916687,0" o:connectangles="0,0,0,0,0,0,0,0,0,0,0,0,0,0,0,0,0,0,0,0,0,0,0,0,0,0,0,0"/>
                  <o:lock v:ext="edit" verticies="t"/>
                </v:shape>
                <v:rect id="Rectangle 15" o:spid="_x0000_s1039" style="position:absolute;left:34385;top:59817;width:203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" fillcolor="#1859a9 [3205]" stroked="f"/>
                <v:shape id="Freeform 16" o:spid="_x0000_s1040" style="position:absolute;left:38100;top:62960;width:10483;height:7772;visibility:visible;mso-wrap-style:square;v-text-anchor:top" coordsize="9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" path="m74,52v,-10,,-10,,-10c74,34,73,27,70,23,66,19,61,17,55,17v-5,,-9,1,-14,3c36,3,36,3,36,3,42,1,49,,56,,68,,77,3,84,10v6,7,9,17,9,30c93,69,93,69,93,69,,69,,69,,69,,52,,52,,52r74,xe" fillcolor="#1859a9 [3205]" stroked="f">
                  <v:path arrowok="t" o:connecttype="custom" o:connectlocs="834199,585746;834199,473103;789107,259080;620013,191494;462191,225287;405826,33793;631286,0;946928,112643;1048385,450574;1048385,777240;0,777240;0,585746;834199,585746" o:connectangles="0,0,0,0,0,0,0,0,0,0,0,0,0"/>
                </v:shape>
                <v:shape id="Freeform 17" o:spid="_x0000_s1041" style="position:absolute;left:50149;top:57435;width:2819;height:2362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" path="m25,14v,7,,7,,7c,21,,21,,21,,14,,14,,14v3,,3,,3,c3,10,3,10,3,10,3,7,4,4,6,2,8,1,10,,14,v3,,6,,7,2c23,3,24,6,24,9v-6,1,-6,1,-6,1c18,8,17,7,17,7,16,6,15,6,14,6v-3,,-4,1,-4,5c10,14,10,14,10,14r15,xe" fillcolor="#1859a9 [3205]" stroked="f">
                  <v:path arrowok="t" o:connecttype="custom" o:connectlocs="281940,157480;281940,236220;0,236220;0,157480;33833,157480;33833,112486;67666,22497;157886,0;236830,22497;270662,101237;202997,112486;191719,78740;157886,67491;112776,123734;112776,157480;281940,157480" o:connectangles="0,0,0,0,0,0,0,0,0,0,0,0,0,0,0,0"/>
                </v:shape>
                <v:rect id="Rectangle 18" o:spid="_x0000_s1042" style="position:absolute;left:50387;top:60626;width:2140;height:10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" fillcolor="#1859a9 [3205]" stroked="f"/>
              </v:group>
              <w10:wrap anchorx="page" anchory="page"/>
              <w10:anchorlock/>
            </v:group>
          </w:pict>
        </mc:Fallback>
      </mc:AlternateContent>
    </w:r>
  </w:p>
  <w:p w14:paraId="04395AA3" w14:textId="77777777" w:rsidR="009C4EF3" w:rsidRPr="00F81E67" w:rsidRDefault="009C4EF3" w:rsidP="002D781C">
    <w:pPr>
      <w:pStyle w:val="Headerpan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5781556"/>
    <w:lvl w:ilvl="0">
      <w:start w:val="1"/>
      <w:numFmt w:val="bullet"/>
      <w:pStyle w:val="ListBullet2"/>
      <w:lvlText w:val="n"/>
      <w:lvlJc w:val="left"/>
      <w:pPr>
        <w:ind w:left="644" w:hanging="360"/>
      </w:pPr>
      <w:rPr>
        <w:rFonts w:ascii="Wingdings" w:hAnsi="Wingdings" w:cs="Wingdings" w:hint="default"/>
        <w:sz w:val="14"/>
      </w:rPr>
    </w:lvl>
  </w:abstractNum>
  <w:abstractNum w:abstractNumId="2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FA4D9E"/>
    <w:lvl w:ilvl="0">
      <w:start w:val="1"/>
      <w:numFmt w:val="bullet"/>
      <w:pStyle w:val="ListBullet"/>
      <w:lvlText w:val="n"/>
      <w:lvlJc w:val="left"/>
      <w:pPr>
        <w:ind w:left="360" w:hanging="360"/>
      </w:pPr>
      <w:rPr>
        <w:rFonts w:ascii="Wingdings" w:hAnsi="Wingdings" w:cs="Wingdings" w:hint="default"/>
        <w:sz w:val="14"/>
      </w:rPr>
    </w:lvl>
  </w:abstractNum>
  <w:abstractNum w:abstractNumId="4" w15:restartNumberingAfterBreak="0">
    <w:nsid w:val="22641A2B"/>
    <w:multiLevelType w:val="hybridMultilevel"/>
    <w:tmpl w:val="306C21B8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YE" w:vendorID="64" w:dllVersion="6" w:nlCheck="1" w:checkStyle="0"/>
  <w:activeWritingStyle w:appName="MSWord" w:lang="en-GB" w:vendorID="64" w:dllVersion="6" w:nlCheck="1" w:checkStyle="0"/>
  <w:activeWritingStyle w:appName="MSWord" w:lang="ar-S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6E"/>
    <w:rsid w:val="00007D44"/>
    <w:rsid w:val="00070D73"/>
    <w:rsid w:val="000850D8"/>
    <w:rsid w:val="00091ED2"/>
    <w:rsid w:val="00092189"/>
    <w:rsid w:val="000B4FDC"/>
    <w:rsid w:val="000F3A90"/>
    <w:rsid w:val="00100051"/>
    <w:rsid w:val="0011509C"/>
    <w:rsid w:val="00121633"/>
    <w:rsid w:val="00141337"/>
    <w:rsid w:val="00165005"/>
    <w:rsid w:val="001754BC"/>
    <w:rsid w:val="001A5268"/>
    <w:rsid w:val="001B2FDA"/>
    <w:rsid w:val="001D4AF7"/>
    <w:rsid w:val="001E4CB3"/>
    <w:rsid w:val="00210978"/>
    <w:rsid w:val="0021156C"/>
    <w:rsid w:val="002405DF"/>
    <w:rsid w:val="002478AA"/>
    <w:rsid w:val="002752C0"/>
    <w:rsid w:val="00275759"/>
    <w:rsid w:val="0028567C"/>
    <w:rsid w:val="00292C3B"/>
    <w:rsid w:val="002A6C7A"/>
    <w:rsid w:val="002B3F35"/>
    <w:rsid w:val="002D781C"/>
    <w:rsid w:val="00303181"/>
    <w:rsid w:val="003149FD"/>
    <w:rsid w:val="00333E13"/>
    <w:rsid w:val="003357C6"/>
    <w:rsid w:val="00367C51"/>
    <w:rsid w:val="00371E7C"/>
    <w:rsid w:val="00382983"/>
    <w:rsid w:val="00390827"/>
    <w:rsid w:val="003A0636"/>
    <w:rsid w:val="003B4203"/>
    <w:rsid w:val="003F348F"/>
    <w:rsid w:val="003F4761"/>
    <w:rsid w:val="0045521A"/>
    <w:rsid w:val="0045645A"/>
    <w:rsid w:val="004673E7"/>
    <w:rsid w:val="00470E15"/>
    <w:rsid w:val="00490BF7"/>
    <w:rsid w:val="004A7B5E"/>
    <w:rsid w:val="004E0080"/>
    <w:rsid w:val="004F2325"/>
    <w:rsid w:val="00511570"/>
    <w:rsid w:val="005155B4"/>
    <w:rsid w:val="00534DB1"/>
    <w:rsid w:val="005420C4"/>
    <w:rsid w:val="00554321"/>
    <w:rsid w:val="00560C9D"/>
    <w:rsid w:val="00571EC9"/>
    <w:rsid w:val="00581FC7"/>
    <w:rsid w:val="005A1730"/>
    <w:rsid w:val="005A74AF"/>
    <w:rsid w:val="005B22F2"/>
    <w:rsid w:val="005C008D"/>
    <w:rsid w:val="005F6345"/>
    <w:rsid w:val="00632855"/>
    <w:rsid w:val="0064502B"/>
    <w:rsid w:val="00676248"/>
    <w:rsid w:val="006E0B93"/>
    <w:rsid w:val="006E4746"/>
    <w:rsid w:val="006E4FD1"/>
    <w:rsid w:val="0070476A"/>
    <w:rsid w:val="00706CD0"/>
    <w:rsid w:val="007140A4"/>
    <w:rsid w:val="00714108"/>
    <w:rsid w:val="00714808"/>
    <w:rsid w:val="00723BE9"/>
    <w:rsid w:val="007738EF"/>
    <w:rsid w:val="007753D4"/>
    <w:rsid w:val="007754B6"/>
    <w:rsid w:val="00783C1C"/>
    <w:rsid w:val="007E2BDF"/>
    <w:rsid w:val="007F7A6D"/>
    <w:rsid w:val="00800A6B"/>
    <w:rsid w:val="0081184E"/>
    <w:rsid w:val="00840503"/>
    <w:rsid w:val="0085291F"/>
    <w:rsid w:val="008934CC"/>
    <w:rsid w:val="008B3717"/>
    <w:rsid w:val="008C72F3"/>
    <w:rsid w:val="008E2674"/>
    <w:rsid w:val="00906DF9"/>
    <w:rsid w:val="00910C1A"/>
    <w:rsid w:val="009246A3"/>
    <w:rsid w:val="00944B05"/>
    <w:rsid w:val="009574C5"/>
    <w:rsid w:val="00973CC0"/>
    <w:rsid w:val="009832F7"/>
    <w:rsid w:val="009961D4"/>
    <w:rsid w:val="009A376F"/>
    <w:rsid w:val="009B6036"/>
    <w:rsid w:val="009B749B"/>
    <w:rsid w:val="009C4EF3"/>
    <w:rsid w:val="00A06DF5"/>
    <w:rsid w:val="00A5021C"/>
    <w:rsid w:val="00A82910"/>
    <w:rsid w:val="00A87121"/>
    <w:rsid w:val="00AB1E79"/>
    <w:rsid w:val="00AD3BF6"/>
    <w:rsid w:val="00AE1CF6"/>
    <w:rsid w:val="00B1794B"/>
    <w:rsid w:val="00B17BD1"/>
    <w:rsid w:val="00B3012A"/>
    <w:rsid w:val="00B84E37"/>
    <w:rsid w:val="00BB5429"/>
    <w:rsid w:val="00BD0471"/>
    <w:rsid w:val="00C105EB"/>
    <w:rsid w:val="00C12475"/>
    <w:rsid w:val="00C2740A"/>
    <w:rsid w:val="00C421D9"/>
    <w:rsid w:val="00C464F6"/>
    <w:rsid w:val="00C51DDC"/>
    <w:rsid w:val="00C52317"/>
    <w:rsid w:val="00C53D6A"/>
    <w:rsid w:val="00C65277"/>
    <w:rsid w:val="00C729BA"/>
    <w:rsid w:val="00C72AFE"/>
    <w:rsid w:val="00C75095"/>
    <w:rsid w:val="00C76862"/>
    <w:rsid w:val="00CD718E"/>
    <w:rsid w:val="00D14366"/>
    <w:rsid w:val="00D170C6"/>
    <w:rsid w:val="00D26C9D"/>
    <w:rsid w:val="00D54719"/>
    <w:rsid w:val="00D55B28"/>
    <w:rsid w:val="00DB3D3F"/>
    <w:rsid w:val="00DC41FD"/>
    <w:rsid w:val="00DF1169"/>
    <w:rsid w:val="00E10E43"/>
    <w:rsid w:val="00E5496E"/>
    <w:rsid w:val="00E81FB5"/>
    <w:rsid w:val="00EA74D9"/>
    <w:rsid w:val="00EC1BE0"/>
    <w:rsid w:val="00EF67AE"/>
    <w:rsid w:val="00F004DF"/>
    <w:rsid w:val="00F0069F"/>
    <w:rsid w:val="00F30657"/>
    <w:rsid w:val="00F31B11"/>
    <w:rsid w:val="00F32414"/>
    <w:rsid w:val="00F737A2"/>
    <w:rsid w:val="00F81E67"/>
    <w:rsid w:val="00F83D6B"/>
    <w:rsid w:val="00FB1D97"/>
    <w:rsid w:val="00FB4E3C"/>
    <w:rsid w:val="00FE1E80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B1DD6"/>
  <w15:chartTrackingRefBased/>
  <w15:docId w15:val="{9457D112-0D56-4800-B9A1-219829A7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8AA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36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9B603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03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B6036"/>
  </w:style>
  <w:style w:type="paragraph" w:styleId="ListBullet">
    <w:name w:val="List Bullet"/>
    <w:basedOn w:val="Normal"/>
    <w:uiPriority w:val="99"/>
    <w:qFormat/>
    <w:rsid w:val="00FB1D97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FB1D97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paragraph" w:styleId="Footer">
    <w:name w:val="footer"/>
    <w:link w:val="FooterChar"/>
    <w:uiPriority w:val="99"/>
    <w:rsid w:val="002B3F3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B3F35"/>
    <w:rPr>
      <w:sz w:val="16"/>
    </w:rPr>
  </w:style>
  <w:style w:type="paragraph" w:styleId="Header">
    <w:name w:val="header"/>
    <w:link w:val="HeaderChar"/>
    <w:uiPriority w:val="99"/>
    <w:rsid w:val="00F737A2"/>
    <w:pPr>
      <w:tabs>
        <w:tab w:val="center" w:pos="4513"/>
        <w:tab w:val="right" w:pos="9026"/>
      </w:tabs>
      <w:spacing w:after="0" w:line="240" w:lineRule="atLeas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737A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632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semiHidden/>
    <w:rsid w:val="00292C3B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ADNOCSans-Regular" w:cs="AdobeArabic-Regular"/>
      <w:color w:val="000000"/>
      <w:sz w:val="24"/>
      <w:szCs w:val="24"/>
      <w:lang w:bidi="ar-YE"/>
    </w:rPr>
  </w:style>
  <w:style w:type="paragraph" w:styleId="Date">
    <w:name w:val="Date"/>
    <w:basedOn w:val="Normal"/>
    <w:next w:val="Normal"/>
    <w:link w:val="DateChar"/>
    <w:uiPriority w:val="99"/>
    <w:semiHidden/>
    <w:rsid w:val="009961D4"/>
  </w:style>
  <w:style w:type="character" w:customStyle="1" w:styleId="DateChar">
    <w:name w:val="Date Char"/>
    <w:basedOn w:val="DefaultParagraphFont"/>
    <w:link w:val="Date"/>
    <w:uiPriority w:val="99"/>
    <w:semiHidden/>
    <w:rsid w:val="009961D4"/>
    <w:rPr>
      <w:sz w:val="20"/>
    </w:rPr>
  </w:style>
  <w:style w:type="paragraph" w:customStyle="1" w:styleId="Headerpanel">
    <w:name w:val="Header panel"/>
    <w:basedOn w:val="Header"/>
    <w:semiHidden/>
    <w:qFormat/>
    <w:rsid w:val="002D781C"/>
  </w:style>
  <w:style w:type="paragraph" w:customStyle="1" w:styleId="paragraph">
    <w:name w:val="paragraph"/>
    <w:basedOn w:val="Normal"/>
    <w:rsid w:val="00C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C12475"/>
  </w:style>
  <w:style w:type="character" w:customStyle="1" w:styleId="eop">
    <w:name w:val="eop"/>
    <w:basedOn w:val="DefaultParagraphFont"/>
    <w:rsid w:val="00C12475"/>
  </w:style>
  <w:style w:type="paragraph" w:styleId="NormalWeb">
    <w:name w:val="Normal (Web)"/>
    <w:basedOn w:val="Normal"/>
    <w:uiPriority w:val="99"/>
    <w:semiHidden/>
    <w:unhideWhenUsed/>
    <w:rsid w:val="00C12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22F2"/>
    <w:pPr>
      <w:spacing w:line="240" w:lineRule="auto"/>
      <w:ind w:left="720"/>
    </w:pPr>
    <w:rPr>
      <w:rFonts w:ascii="Calibri" w:eastAsia="Calibri" w:hAnsi="Calibri" w:cs="Calibri"/>
      <w:sz w:val="22"/>
      <w:lang w:val="en-US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as-proxyweb.mcas.ms/certificate-checker?login=false&amp;originalUrl=http%3A%2F%2Fwww.adnocdrilling.ae.mcas.ms%3FMcasTsid%3D15600&amp;McasCSRF=22e41375d7a296adbc57ae311a3454c0137cb9844cb2aafc8735ee3d9d2630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734\OneDrive%20-%20ADNOC\External%20Communications\Press%20Releases\ADNOC%20Drilling%20Board%20Meeting%20PR%2016102021%201900.dotx" TargetMode="External"/></Relationships>
</file>

<file path=word/theme/theme1.xml><?xml version="1.0" encoding="utf-8"?>
<a:theme xmlns:a="http://schemas.openxmlformats.org/drawingml/2006/main" name="Office Theme">
  <a:themeElements>
    <a:clrScheme name="ADNOC Color theme">
      <a:dk1>
        <a:sysClr val="windowText" lastClr="000000"/>
      </a:dk1>
      <a:lt1>
        <a:sysClr val="window" lastClr="FFFFFF"/>
      </a:lt1>
      <a:dk2>
        <a:srgbClr val="1E3B6B"/>
      </a:dk2>
      <a:lt2>
        <a:srgbClr val="E9E8E6"/>
      </a:lt2>
      <a:accent1>
        <a:srgbClr val="1E3B6B"/>
      </a:accent1>
      <a:accent2>
        <a:srgbClr val="1859A9"/>
      </a:accent2>
      <a:accent3>
        <a:srgbClr val="0773D7"/>
      </a:accent3>
      <a:accent4>
        <a:srgbClr val="4D5156"/>
      </a:accent4>
      <a:accent5>
        <a:srgbClr val="9D9FA0"/>
      </a:accent5>
      <a:accent6>
        <a:srgbClr val="D4D2CF"/>
      </a:accent6>
      <a:hlink>
        <a:srgbClr val="1E3B6B"/>
      </a:hlink>
      <a:folHlink>
        <a:srgbClr val="9D9FA0"/>
      </a:folHlink>
    </a:clrScheme>
    <a:fontScheme name="ADNOC font theme">
      <a:majorFont>
        <a:latin typeface="Arial"/>
        <a:ea typeface="SimHei"/>
        <a:cs typeface="Arial Unicode MS"/>
      </a:majorFont>
      <a:minorFont>
        <a:latin typeface="Arial"/>
        <a:ea typeface="SimHei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839C-FD74-4278-9005-1C0D7B26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ADNOC Drilling Board Meeting PR 16102021 1900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Iain Cracknell (ADNOC Drilling - VPCC)</dc:creator>
  <cp:keywords/>
  <dc:description/>
  <cp:lastModifiedBy>Oliver Thompson (ADNOC - CC)</cp:lastModifiedBy>
  <cp:revision>4</cp:revision>
  <cp:lastPrinted>2021-10-17T05:37:00Z</cp:lastPrinted>
  <dcterms:created xsi:type="dcterms:W3CDTF">2021-10-17T05:35:00Z</dcterms:created>
  <dcterms:modified xsi:type="dcterms:W3CDTF">2021-10-17T05:37:00Z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etDate">
    <vt:lpwstr>2021-10-17T05:37:14Z</vt:lpwstr>
  </property>
  <property fmtid="{D5CDD505-2E9C-101B-9397-08002B2CF9AE}" pid="4" name="MSIP_Label_2c5ce59d-8065-4e55-8401-511b31f80404_Method">
    <vt:lpwstr>Privileged</vt:lpwstr>
  </property>
  <property fmtid="{D5CDD505-2E9C-101B-9397-08002B2CF9AE}" pid="5" name="MSIP_Label_2c5ce59d-8065-4e55-8401-511b31f80404_Name">
    <vt:lpwstr>Public</vt:lpwstr>
  </property>
  <property fmtid="{D5CDD505-2E9C-101B-9397-08002B2CF9AE}" pid="6" name="MSIP_Label_2c5ce59d-8065-4e55-8401-511b31f80404_SiteId">
    <vt:lpwstr>74892fe7-b6cb-43e7-912b-52194d3fd7c8</vt:lpwstr>
  </property>
  <property fmtid="{D5CDD505-2E9C-101B-9397-08002B2CF9AE}" pid="7" name="MSIP_Label_2c5ce59d-8065-4e55-8401-511b31f80404_ActionId">
    <vt:lpwstr>a2100aa3-7146-4bd7-be08-3e470eb8c5da</vt:lpwstr>
  </property>
  <property fmtid="{D5CDD505-2E9C-101B-9397-08002B2CF9AE}" pid="8" name="MSIP_Label_2c5ce59d-8065-4e55-8401-511b31f80404_ContentBits">
    <vt:lpwstr>1</vt:lpwstr>
  </property>
</Properties>
</file>